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8D" w:rsidRPr="00464A33" w:rsidRDefault="00E4368D" w:rsidP="00E4368D">
      <w:pPr>
        <w:rPr>
          <w:sz w:val="24"/>
          <w:szCs w:val="24"/>
          <w:lang w:val="cs-CZ"/>
        </w:rPr>
      </w:pPr>
    </w:p>
    <w:p w:rsidR="00933DDC" w:rsidRPr="00464A33" w:rsidRDefault="00E4368D" w:rsidP="00E4368D">
      <w:pPr>
        <w:pStyle w:val="Nzev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Cesty textů </w:t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</w:p>
    <w:p w:rsidR="00E4368D" w:rsidRPr="00464A33" w:rsidRDefault="00E4368D" w:rsidP="00E4368D">
      <w:pPr>
        <w:pStyle w:val="Nzev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aneb mezi uměním, příběhem a </w:t>
      </w:r>
      <w:proofErr w:type="spellStart"/>
      <w:r w:rsidRPr="00464A33">
        <w:rPr>
          <w:sz w:val="24"/>
          <w:szCs w:val="24"/>
          <w:lang w:val="cs-CZ"/>
        </w:rPr>
        <w:t>storytellingem</w:t>
      </w:r>
      <w:proofErr w:type="spellEnd"/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  <w:r w:rsidR="00933DDC" w:rsidRPr="00464A33">
        <w:rPr>
          <w:sz w:val="24"/>
          <w:szCs w:val="24"/>
          <w:lang w:val="cs-CZ"/>
        </w:rPr>
        <w:tab/>
      </w:r>
    </w:p>
    <w:p w:rsidR="00E4368D" w:rsidRPr="00464A33" w:rsidRDefault="00E4368D" w:rsidP="00933DDC">
      <w:pPr>
        <w:pStyle w:val="Nzev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 Kurz pro aktivní a hravé seniory s vášní pro (kvalitní) texty vlastní, i cizí.</w:t>
      </w:r>
    </w:p>
    <w:p w:rsidR="006A298C" w:rsidRPr="00464A33" w:rsidRDefault="00C451F4">
      <w:pPr>
        <w:pStyle w:val="Nadpis1"/>
        <w:rPr>
          <w:szCs w:val="24"/>
          <w:lang w:val="cs-CZ"/>
        </w:rPr>
      </w:pPr>
      <w:r w:rsidRPr="00464A33">
        <w:rPr>
          <w:szCs w:val="24"/>
          <w:lang w:val="cs-CZ"/>
        </w:rPr>
        <w:t>Informace o vyučujícím</w:t>
      </w:r>
    </w:p>
    <w:tbl>
      <w:tblPr>
        <w:tblStyle w:val="Tabulkauebnhoplnubezohranien"/>
        <w:tblW w:w="5155" w:type="pct"/>
        <w:tblLook w:val="04A0" w:firstRow="1" w:lastRow="0" w:firstColumn="1" w:lastColumn="0" w:noHBand="0" w:noVBand="1"/>
        <w:tblDescription w:val="Contact Info"/>
      </w:tblPr>
      <w:tblGrid>
        <w:gridCol w:w="3138"/>
        <w:gridCol w:w="3127"/>
        <w:gridCol w:w="3427"/>
      </w:tblGrid>
      <w:tr w:rsidR="006A298C" w:rsidRPr="00464A33" w:rsidTr="00C4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</w:tcPr>
          <w:p w:rsidR="006A298C" w:rsidRPr="00464A33" w:rsidRDefault="00C451F4">
            <w:pPr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1613" w:type="pct"/>
          </w:tcPr>
          <w:p w:rsidR="006A298C" w:rsidRPr="00464A33" w:rsidRDefault="006A298C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68" w:type="pct"/>
          </w:tcPr>
          <w:p w:rsidR="006A298C" w:rsidRPr="00464A33" w:rsidRDefault="006A298C">
            <w:pPr>
              <w:rPr>
                <w:sz w:val="24"/>
                <w:szCs w:val="24"/>
                <w:lang w:val="cs-CZ"/>
              </w:rPr>
            </w:pPr>
          </w:p>
        </w:tc>
      </w:tr>
      <w:tr w:rsidR="006A298C" w:rsidRPr="00464A33" w:rsidTr="00C45144">
        <w:tc>
          <w:tcPr>
            <w:tcW w:w="1619" w:type="pct"/>
          </w:tcPr>
          <w:p w:rsidR="006A298C" w:rsidRPr="00464A33" w:rsidRDefault="00D73198" w:rsidP="00D73198">
            <w:pPr>
              <w:pStyle w:val="Bezmezer"/>
              <w:rPr>
                <w:sz w:val="24"/>
                <w:szCs w:val="24"/>
                <w:lang w:val="cs-CZ"/>
              </w:rPr>
            </w:pPr>
            <w:r w:rsidRPr="00464A33">
              <w:rPr>
                <w:rStyle w:val="Siln"/>
                <w:sz w:val="24"/>
                <w:szCs w:val="24"/>
                <w:lang w:val="cs-CZ"/>
              </w:rPr>
              <w:t xml:space="preserve">Ingrid </w:t>
            </w:r>
            <w:proofErr w:type="spellStart"/>
            <w:r w:rsidRPr="00464A33">
              <w:rPr>
                <w:rStyle w:val="Siln"/>
                <w:sz w:val="24"/>
                <w:szCs w:val="24"/>
                <w:lang w:val="cs-CZ"/>
              </w:rPr>
              <w:t>Artezz</w:t>
            </w:r>
            <w:proofErr w:type="spellEnd"/>
          </w:p>
        </w:tc>
        <w:tc>
          <w:tcPr>
            <w:tcW w:w="1613" w:type="pct"/>
          </w:tcPr>
          <w:p w:rsidR="006A298C" w:rsidRPr="00464A33" w:rsidRDefault="006A298C" w:rsidP="00510684">
            <w:pPr>
              <w:pStyle w:val="Bezmezer"/>
              <w:spacing w:line="480" w:lineRule="auto"/>
              <w:rPr>
                <w:sz w:val="24"/>
                <w:szCs w:val="24"/>
                <w:lang w:val="cs-CZ"/>
              </w:rPr>
            </w:pPr>
          </w:p>
        </w:tc>
        <w:tc>
          <w:tcPr>
            <w:tcW w:w="1768" w:type="pct"/>
          </w:tcPr>
          <w:p w:rsidR="006A298C" w:rsidRPr="00464A33" w:rsidRDefault="006A298C" w:rsidP="00D73198">
            <w:pPr>
              <w:pStyle w:val="Bezmezer"/>
              <w:rPr>
                <w:sz w:val="24"/>
                <w:szCs w:val="24"/>
                <w:lang w:val="cs-CZ"/>
              </w:rPr>
            </w:pPr>
          </w:p>
        </w:tc>
      </w:tr>
    </w:tbl>
    <w:p w:rsidR="006A298C" w:rsidRPr="00464A33" w:rsidRDefault="00C451F4">
      <w:pPr>
        <w:pStyle w:val="Nadpis1"/>
        <w:rPr>
          <w:szCs w:val="24"/>
          <w:lang w:val="cs-CZ"/>
        </w:rPr>
      </w:pPr>
      <w:r w:rsidRPr="00464A33">
        <w:rPr>
          <w:szCs w:val="24"/>
          <w:lang w:val="cs-CZ"/>
        </w:rPr>
        <w:t>Obecné informace</w:t>
      </w:r>
    </w:p>
    <w:p w:rsidR="006A298C" w:rsidRPr="00464A33" w:rsidRDefault="00C451F4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Popis</w:t>
      </w:r>
    </w:p>
    <w:p w:rsidR="00464A33" w:rsidRDefault="00791791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Na semináři jsou vítáni všichni, kdo si rádi hrají a chtěli by si vyzkouš</w:t>
      </w:r>
      <w:r w:rsidR="00C47A29" w:rsidRPr="00464A33">
        <w:rPr>
          <w:sz w:val="24"/>
          <w:szCs w:val="24"/>
          <w:lang w:val="cs-CZ"/>
        </w:rPr>
        <w:t xml:space="preserve">et </w:t>
      </w:r>
      <w:r w:rsidRPr="00464A33">
        <w:rPr>
          <w:sz w:val="24"/>
          <w:szCs w:val="24"/>
          <w:lang w:val="cs-CZ"/>
        </w:rPr>
        <w:t>kreativní texty</w:t>
      </w:r>
      <w:r w:rsidR="00C47A29" w:rsidRPr="00464A33">
        <w:rPr>
          <w:sz w:val="24"/>
          <w:szCs w:val="24"/>
          <w:lang w:val="cs-CZ"/>
        </w:rPr>
        <w:t xml:space="preserve"> a naučit se základy tvůrčího psaní</w:t>
      </w:r>
      <w:r w:rsidRPr="00464A33">
        <w:rPr>
          <w:sz w:val="24"/>
          <w:szCs w:val="24"/>
          <w:lang w:val="cs-CZ"/>
        </w:rPr>
        <w:t xml:space="preserve">, ať už mají zkušenost s psaním či úplné začátečníky. Budeme se věnovat </w:t>
      </w:r>
      <w:r w:rsidR="00FF55F3" w:rsidRPr="00464A33">
        <w:rPr>
          <w:sz w:val="24"/>
          <w:szCs w:val="24"/>
          <w:lang w:val="cs-CZ"/>
        </w:rPr>
        <w:t xml:space="preserve">kombinaci teorie a praxe. </w:t>
      </w:r>
    </w:p>
    <w:p w:rsidR="00464A33" w:rsidRDefault="00FF55F3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Úvodem si povíme něco málo o současných trendech mezi různými kurzy TP (Nekuda, Fischerová, Borkovec, Šrámková, </w:t>
      </w:r>
      <w:r w:rsidR="00FB733C" w:rsidRPr="00464A33">
        <w:rPr>
          <w:sz w:val="24"/>
          <w:szCs w:val="24"/>
          <w:lang w:val="cs-CZ"/>
        </w:rPr>
        <w:t xml:space="preserve">Špaček, </w:t>
      </w:r>
      <w:proofErr w:type="spellStart"/>
      <w:r w:rsidRPr="00464A33">
        <w:rPr>
          <w:sz w:val="24"/>
          <w:szCs w:val="24"/>
          <w:lang w:val="cs-CZ"/>
        </w:rPr>
        <w:t>Denemarková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Goldflam</w:t>
      </w:r>
      <w:proofErr w:type="spellEnd"/>
      <w:r w:rsidRPr="00464A33">
        <w:rPr>
          <w:sz w:val="24"/>
          <w:szCs w:val="24"/>
          <w:lang w:val="cs-CZ"/>
        </w:rPr>
        <w:t xml:space="preserve"> nebo Dědeček) a zkratkou prostřelíme společně ze všech zlatý střed. Nevyhneme se ovšem ani </w:t>
      </w:r>
      <w:r w:rsidR="00791791" w:rsidRPr="00464A33">
        <w:rPr>
          <w:sz w:val="24"/>
          <w:szCs w:val="24"/>
          <w:lang w:val="cs-CZ"/>
        </w:rPr>
        <w:t>základním prvkům v</w:t>
      </w:r>
      <w:r w:rsidRPr="00464A33">
        <w:rPr>
          <w:sz w:val="24"/>
          <w:szCs w:val="24"/>
          <w:lang w:val="cs-CZ"/>
        </w:rPr>
        <w:t>yprávění: tvorbě figury, dialogu a</w:t>
      </w:r>
      <w:r w:rsidR="00791791" w:rsidRPr="00464A33">
        <w:rPr>
          <w:sz w:val="24"/>
          <w:szCs w:val="24"/>
          <w:lang w:val="cs-CZ"/>
        </w:rPr>
        <w:t xml:space="preserve"> situace. </w:t>
      </w:r>
      <w:r w:rsidRPr="00464A33">
        <w:rPr>
          <w:sz w:val="24"/>
          <w:szCs w:val="24"/>
          <w:lang w:val="cs-CZ"/>
        </w:rPr>
        <w:t>Nebo řemeslnému tréninku metafory či personifikace. Kdo vydrží, napíše si pomocí těchto dílků v druhé části roku svůj vlastní příběh od začátku až do konce. Samozřejmě si povíme také o zápletce, a proč se klasický příběh neobejde bez drama (můžeme rozebrat i díla, která vynikající estetickou čistotou bez této potřeby – např. modernisté, ovšem i tam se něco děje.)</w:t>
      </w:r>
      <w:r w:rsidR="00A93DA7" w:rsidRPr="00464A33">
        <w:rPr>
          <w:sz w:val="24"/>
          <w:szCs w:val="24"/>
          <w:lang w:val="cs-CZ"/>
        </w:rPr>
        <w:t xml:space="preserve"> Když čas dovolí, ukážeme si, jak funguje monolog (Vhodný zejména pro interpretaci na divadle, kde se nejvíce pozná, zda se text povedl či nikoli.) a dialog. </w:t>
      </w:r>
    </w:p>
    <w:p w:rsidR="00791791" w:rsidRDefault="00A93DA7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Zabrousíme do žánrové (potažmo druhové) krajiny (detektivka, román, </w:t>
      </w:r>
      <w:proofErr w:type="gramStart"/>
      <w:r w:rsidRPr="00464A33">
        <w:rPr>
          <w:sz w:val="24"/>
          <w:szCs w:val="24"/>
          <w:lang w:val="cs-CZ"/>
        </w:rPr>
        <w:t>povídka,</w:t>
      </w:r>
      <w:proofErr w:type="gramEnd"/>
      <w:r w:rsidRPr="00464A33">
        <w:rPr>
          <w:sz w:val="24"/>
          <w:szCs w:val="24"/>
          <w:lang w:val="cs-CZ"/>
        </w:rPr>
        <w:t xml:space="preserve"> atd.) a naťukneme si jednotlivá témata v meziprostoru i času. Jaké styly nebo délky dramatičnosti a napětí fungovaly </w:t>
      </w:r>
      <w:r w:rsidR="00523CDB" w:rsidRPr="00464A33">
        <w:rPr>
          <w:sz w:val="24"/>
          <w:szCs w:val="24"/>
          <w:lang w:val="cs-CZ"/>
        </w:rPr>
        <w:t>Balzacovi, Hessovi nebo Kafkovi</w:t>
      </w:r>
      <w:r w:rsidRPr="00464A33">
        <w:rPr>
          <w:sz w:val="24"/>
          <w:szCs w:val="24"/>
          <w:lang w:val="cs-CZ"/>
        </w:rPr>
        <w:t xml:space="preserve"> či </w:t>
      </w:r>
      <w:proofErr w:type="spellStart"/>
      <w:r w:rsidRPr="00464A33">
        <w:rPr>
          <w:sz w:val="24"/>
          <w:szCs w:val="24"/>
          <w:lang w:val="cs-CZ"/>
        </w:rPr>
        <w:t>Böllovi</w:t>
      </w:r>
      <w:proofErr w:type="spellEnd"/>
      <w:r w:rsidRPr="00464A33">
        <w:rPr>
          <w:sz w:val="24"/>
          <w:szCs w:val="24"/>
          <w:lang w:val="cs-CZ"/>
        </w:rPr>
        <w:t>? Co vše psaní ovlivňuje a proč se vyplatí si s textem hrát, potažmo mít čas krátit? Rozdíly mezi grafomanií a hranicí vypravěčského talentu? Redundance</w:t>
      </w:r>
      <w:r w:rsidR="00523CDB" w:rsidRPr="00464A33">
        <w:rPr>
          <w:sz w:val="24"/>
          <w:szCs w:val="24"/>
          <w:lang w:val="cs-CZ"/>
        </w:rPr>
        <w:t>, fikce</w:t>
      </w:r>
      <w:r w:rsidRPr="00464A33">
        <w:rPr>
          <w:sz w:val="24"/>
          <w:szCs w:val="24"/>
          <w:lang w:val="cs-CZ"/>
        </w:rPr>
        <w:t xml:space="preserve"> i syntéza. Ukázky klasiků a tipů, triků pro vlastní rozvoj a růst. </w:t>
      </w:r>
    </w:p>
    <w:p w:rsidR="00054C29" w:rsidRPr="00464A33" w:rsidRDefault="00054C29">
      <w:pPr>
        <w:rPr>
          <w:sz w:val="24"/>
          <w:szCs w:val="24"/>
          <w:lang w:val="cs-CZ"/>
        </w:rPr>
      </w:pPr>
    </w:p>
    <w:p w:rsidR="00E4368D" w:rsidRPr="00464A33" w:rsidRDefault="00C451F4" w:rsidP="00E4368D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Očekávání a cíle</w:t>
      </w:r>
    </w:p>
    <w:p w:rsidR="00E50B6C" w:rsidRPr="00464A33" w:rsidRDefault="00E50B6C" w:rsidP="00E50B6C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Osobní růst. Psaní, čtení, vlastní tvorba.</w:t>
      </w:r>
      <w:r w:rsidR="00757A64" w:rsidRPr="00464A33">
        <w:rPr>
          <w:sz w:val="24"/>
          <w:szCs w:val="24"/>
          <w:lang w:val="cs-CZ"/>
        </w:rPr>
        <w:t xml:space="preserve"> Každý si vytvoří vlastní styl a stane se sám sobě nejlepším kritikem.</w:t>
      </w:r>
      <w:r w:rsidR="00457747" w:rsidRPr="00464A33">
        <w:rPr>
          <w:sz w:val="24"/>
          <w:szCs w:val="24"/>
          <w:lang w:val="cs-CZ"/>
        </w:rPr>
        <w:t xml:space="preserve"> Příběhy v mezihře (film, literatura a divadelní představení). Jak se naučit (lépe) psát.</w:t>
      </w:r>
    </w:p>
    <w:p w:rsidR="006A298C" w:rsidRPr="00464A33" w:rsidRDefault="00C451F4" w:rsidP="00E4368D">
      <w:pPr>
        <w:pStyle w:val="Nadpis1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Cs w:val="24"/>
          <w:lang w:val="cs-CZ"/>
        </w:rPr>
      </w:pPr>
      <w:r w:rsidRPr="00464A33">
        <w:rPr>
          <w:szCs w:val="24"/>
          <w:lang w:val="cs-CZ"/>
        </w:rPr>
        <w:lastRenderedPageBreak/>
        <w:t>Studijní materiály</w:t>
      </w:r>
    </w:p>
    <w:p w:rsidR="006A298C" w:rsidRPr="00464A33" w:rsidRDefault="00E50B6C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Povinné materiály</w:t>
      </w:r>
    </w:p>
    <w:p w:rsidR="00E50B6C" w:rsidRPr="00464A33" w:rsidRDefault="00E50B6C">
      <w:pPr>
        <w:pStyle w:val="Seznamsodrkami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O psaní – Alexandra Berková </w:t>
      </w:r>
    </w:p>
    <w:p w:rsidR="006A298C" w:rsidRPr="00464A33" w:rsidRDefault="00C451F4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Nepovinné materiály</w:t>
      </w:r>
    </w:p>
    <w:p w:rsidR="00E6161F" w:rsidRPr="00464A33" w:rsidRDefault="00D016A2" w:rsidP="00D016A2">
      <w:pPr>
        <w:rPr>
          <w:b/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>Krásná literatura a výběr top četby:</w:t>
      </w:r>
      <w:r w:rsidR="00E6161F" w:rsidRPr="00464A33">
        <w:rPr>
          <w:b/>
          <w:sz w:val="24"/>
          <w:szCs w:val="24"/>
          <w:lang w:val="cs-CZ"/>
        </w:rPr>
        <w:t xml:space="preserve"> </w:t>
      </w:r>
    </w:p>
    <w:p w:rsidR="008B4789" w:rsidRPr="00464A33" w:rsidRDefault="008B4789" w:rsidP="008B478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Böll</w:t>
      </w:r>
      <w:proofErr w:type="spellEnd"/>
      <w:r w:rsidRPr="00464A33">
        <w:rPr>
          <w:sz w:val="24"/>
          <w:szCs w:val="24"/>
          <w:lang w:val="cs-CZ"/>
        </w:rPr>
        <w:t>, Heinrich: Klaunovy názory. Hynek, Praha 2000.</w:t>
      </w:r>
      <w:r w:rsidR="00DF623A" w:rsidRPr="00464A33">
        <w:rPr>
          <w:sz w:val="24"/>
          <w:szCs w:val="24"/>
          <w:lang w:val="cs-CZ"/>
        </w:rPr>
        <w:t>(zcela dokonalá ukázka špičkové řemeslné práce, vytříbeného stylu, zkušeností a originálního uchopení myšlenek</w:t>
      </w:r>
      <w:r w:rsidR="0043569B" w:rsidRPr="00464A33">
        <w:rPr>
          <w:sz w:val="24"/>
          <w:szCs w:val="24"/>
          <w:lang w:val="cs-CZ"/>
        </w:rPr>
        <w:t>, vložených do neobvyklé hlavní figury, politická ošemetnost a křesťanská víra, katolická dilemata, ironie, nadsázka, tragikomicky jedinečný humor)</w:t>
      </w:r>
    </w:p>
    <w:p w:rsidR="00D016A2" w:rsidRPr="00464A33" w:rsidRDefault="00E6161F" w:rsidP="007655E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Fowles</w:t>
      </w:r>
      <w:proofErr w:type="spellEnd"/>
      <w:r w:rsidRPr="00464A33">
        <w:rPr>
          <w:sz w:val="24"/>
          <w:szCs w:val="24"/>
          <w:lang w:val="cs-CZ"/>
        </w:rPr>
        <w:t>, John: Francouzova milenka</w:t>
      </w:r>
      <w:r w:rsidR="008B4789" w:rsidRPr="00464A33">
        <w:rPr>
          <w:sz w:val="24"/>
          <w:szCs w:val="24"/>
          <w:lang w:val="cs-CZ"/>
        </w:rPr>
        <w:t>.</w:t>
      </w:r>
    </w:p>
    <w:p w:rsidR="00D016A2" w:rsidRPr="00464A33" w:rsidRDefault="00D016A2" w:rsidP="007655E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He</w:t>
      </w:r>
      <w:r w:rsidR="00E6161F" w:rsidRPr="00464A33">
        <w:rPr>
          <w:sz w:val="24"/>
          <w:szCs w:val="24"/>
          <w:lang w:val="cs-CZ"/>
        </w:rPr>
        <w:t>sse, Hermann: Stepní vlk</w:t>
      </w:r>
      <w:r w:rsidR="008B4789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(brilantní psychologický profil spisovatele své doby, jeho dilemat, zkoušek, touhy a magického vyústění – typická postava, která projde katarzí a naprostým vývojem osobnosti)</w:t>
      </w:r>
    </w:p>
    <w:p w:rsidR="00E6161F" w:rsidRPr="00464A33" w:rsidRDefault="00E6161F" w:rsidP="007655E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Orwell</w:t>
      </w:r>
      <w:proofErr w:type="spellEnd"/>
      <w:r w:rsidRPr="00464A33">
        <w:rPr>
          <w:sz w:val="24"/>
          <w:szCs w:val="24"/>
          <w:lang w:val="cs-CZ"/>
        </w:rPr>
        <w:t>, George: 1984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(utopie, politika, filosofie a vize)</w:t>
      </w:r>
    </w:p>
    <w:p w:rsidR="007655EC" w:rsidRPr="00464A33" w:rsidRDefault="002B33A3" w:rsidP="002B33A3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Lessingová</w:t>
      </w:r>
      <w:proofErr w:type="spellEnd"/>
      <w:r w:rsidRPr="00464A33">
        <w:rPr>
          <w:sz w:val="24"/>
          <w:szCs w:val="24"/>
          <w:lang w:val="cs-CZ"/>
        </w:rPr>
        <w:t>, Doris: Muž a dvě ženy</w:t>
      </w:r>
      <w:r w:rsidR="00DF623A" w:rsidRPr="00464A33">
        <w:rPr>
          <w:sz w:val="24"/>
          <w:szCs w:val="24"/>
          <w:lang w:val="cs-CZ"/>
        </w:rPr>
        <w:t xml:space="preserve"> (chytlavá témata)</w:t>
      </w:r>
    </w:p>
    <w:p w:rsidR="00106FA7" w:rsidRPr="00464A33" w:rsidRDefault="00106FA7" w:rsidP="00106FA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Woolfová, Virginie: Paní </w:t>
      </w:r>
      <w:proofErr w:type="spellStart"/>
      <w:r w:rsidRPr="00464A33">
        <w:rPr>
          <w:sz w:val="24"/>
          <w:szCs w:val="24"/>
          <w:lang w:val="cs-CZ"/>
        </w:rPr>
        <w:t>Dalloway</w:t>
      </w:r>
      <w:proofErr w:type="spellEnd"/>
      <w:r w:rsidRPr="00464A33">
        <w:rPr>
          <w:sz w:val="24"/>
          <w:szCs w:val="24"/>
          <w:lang w:val="cs-CZ"/>
        </w:rPr>
        <w:t>, Vlny</w:t>
      </w:r>
      <w:r w:rsidR="00DF623A" w:rsidRPr="00464A33">
        <w:rPr>
          <w:sz w:val="24"/>
          <w:szCs w:val="24"/>
          <w:lang w:val="cs-CZ"/>
        </w:rPr>
        <w:t>. (geniální modernistka, stylem označovaná za impresionistku textu)</w:t>
      </w:r>
    </w:p>
    <w:p w:rsidR="00FF06DC" w:rsidRPr="00464A33" w:rsidRDefault="00FF06DC" w:rsidP="00FF06D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Camus</w:t>
      </w:r>
      <w:proofErr w:type="spellEnd"/>
      <w:r w:rsidRPr="00464A33">
        <w:rPr>
          <w:sz w:val="24"/>
          <w:szCs w:val="24"/>
          <w:lang w:val="cs-CZ"/>
        </w:rPr>
        <w:t>, Albert: Cizinec. (Garamond)</w:t>
      </w:r>
      <w:r w:rsidR="006F6B5F" w:rsidRPr="00464A33">
        <w:rPr>
          <w:sz w:val="24"/>
          <w:szCs w:val="24"/>
          <w:lang w:val="cs-CZ"/>
        </w:rPr>
        <w:t>, Mýtus o Sysifovi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(inspirace)</w:t>
      </w:r>
    </w:p>
    <w:p w:rsidR="006F6B5F" w:rsidRPr="00464A33" w:rsidRDefault="006F6B5F" w:rsidP="006F6B5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Céline</w:t>
      </w:r>
      <w:proofErr w:type="spellEnd"/>
      <w:r w:rsidRPr="00464A33">
        <w:rPr>
          <w:sz w:val="24"/>
          <w:szCs w:val="24"/>
          <w:lang w:val="cs-CZ"/>
        </w:rPr>
        <w:t>, Louis Ferdinand: Cesta do hlubin noci. Atlantis, Brno 1995.</w:t>
      </w:r>
      <w:r w:rsidR="00DF623A" w:rsidRPr="00464A33">
        <w:rPr>
          <w:sz w:val="24"/>
          <w:szCs w:val="24"/>
          <w:lang w:val="cs-CZ"/>
        </w:rPr>
        <w:t xml:space="preserve"> (jedinečné vyprávění peripetií propletených osudů v první světové válce, rozpady, rozvraty, růst)</w:t>
      </w:r>
    </w:p>
    <w:p w:rsidR="0021562C" w:rsidRPr="00464A33" w:rsidRDefault="0021562C" w:rsidP="0021562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Gide</w:t>
      </w:r>
      <w:proofErr w:type="spellEnd"/>
      <w:r w:rsidRPr="00464A33">
        <w:rPr>
          <w:sz w:val="24"/>
          <w:szCs w:val="24"/>
          <w:lang w:val="cs-CZ"/>
        </w:rPr>
        <w:t>, André: Penězokazi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(zážitková psychologie postav i hraní si s motivy)</w:t>
      </w:r>
    </w:p>
    <w:p w:rsidR="00A23477" w:rsidRPr="00464A33" w:rsidRDefault="00A23477" w:rsidP="0021562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Kafka, Franz: Proces</w:t>
      </w:r>
    </w:p>
    <w:p w:rsidR="00060767" w:rsidRPr="00464A33" w:rsidRDefault="00060767" w:rsidP="0006076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Saint-Exupéry, Antoin</w:t>
      </w:r>
      <w:r w:rsidR="002F0E0F" w:rsidRPr="00464A33">
        <w:rPr>
          <w:sz w:val="24"/>
          <w:szCs w:val="24"/>
          <w:lang w:val="cs-CZ"/>
        </w:rPr>
        <w:t>e</w:t>
      </w:r>
      <w:r w:rsidRPr="00464A33">
        <w:rPr>
          <w:sz w:val="24"/>
          <w:szCs w:val="24"/>
          <w:lang w:val="cs-CZ"/>
        </w:rPr>
        <w:t xml:space="preserve"> de: Malý princ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(klasika a její nesmrtelná moudra)</w:t>
      </w:r>
    </w:p>
    <w:p w:rsidR="00C81D46" w:rsidRPr="00464A33" w:rsidRDefault="0086156C" w:rsidP="00C81D46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Eco</w:t>
      </w:r>
      <w:proofErr w:type="spellEnd"/>
      <w:r w:rsidRPr="00464A33">
        <w:rPr>
          <w:sz w:val="24"/>
          <w:szCs w:val="24"/>
          <w:lang w:val="cs-CZ"/>
        </w:rPr>
        <w:t>, Umberto: Jméno růže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(vynikající stavba kompozice a kultovní dílo)</w:t>
      </w:r>
    </w:p>
    <w:p w:rsidR="0086156C" w:rsidRPr="00464A33" w:rsidRDefault="0086156C" w:rsidP="0086156C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Kertész</w:t>
      </w:r>
      <w:proofErr w:type="spellEnd"/>
      <w:r w:rsidRPr="00464A33">
        <w:rPr>
          <w:sz w:val="24"/>
          <w:szCs w:val="24"/>
          <w:lang w:val="cs-CZ"/>
        </w:rPr>
        <w:t>, Imre: Člověk bez osudu</w:t>
      </w:r>
      <w:r w:rsidR="00FA79AD" w:rsidRPr="00464A33">
        <w:rPr>
          <w:sz w:val="24"/>
          <w:szCs w:val="24"/>
          <w:lang w:val="cs-CZ"/>
        </w:rPr>
        <w:t>.</w:t>
      </w:r>
      <w:r w:rsidR="00DF623A" w:rsidRPr="00464A33">
        <w:rPr>
          <w:sz w:val="24"/>
          <w:szCs w:val="24"/>
          <w:lang w:val="cs-CZ"/>
        </w:rPr>
        <w:t xml:space="preserve"> (jiný úhel vyprávění lágrových zážitků z pohledu chlapce)</w:t>
      </w:r>
    </w:p>
    <w:p w:rsidR="00EF5C02" w:rsidRPr="00464A33" w:rsidRDefault="00EF5C02" w:rsidP="00EF5C02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Bernhard, Thomas:</w:t>
      </w:r>
      <w:r w:rsidRPr="00464A33">
        <w:rPr>
          <w:sz w:val="24"/>
          <w:szCs w:val="24"/>
        </w:rPr>
        <w:t xml:space="preserve"> </w:t>
      </w:r>
      <w:r w:rsidRPr="00464A33">
        <w:rPr>
          <w:sz w:val="24"/>
          <w:szCs w:val="24"/>
          <w:lang w:val="cs-CZ"/>
        </w:rPr>
        <w:t xml:space="preserve">Hry II. </w:t>
      </w:r>
      <w:proofErr w:type="spellStart"/>
      <w:r w:rsidRPr="00464A33">
        <w:rPr>
          <w:sz w:val="24"/>
          <w:szCs w:val="24"/>
          <w:lang w:val="cs-CZ"/>
        </w:rPr>
        <w:t>Pallata+Divadelní</w:t>
      </w:r>
      <w:proofErr w:type="spellEnd"/>
      <w:r w:rsidRPr="00464A33">
        <w:rPr>
          <w:sz w:val="24"/>
          <w:szCs w:val="24"/>
          <w:lang w:val="cs-CZ"/>
        </w:rPr>
        <w:t xml:space="preserve"> ústav, Praha 1998.</w:t>
      </w:r>
      <w:r w:rsidR="00DF623A" w:rsidRPr="00464A33">
        <w:rPr>
          <w:sz w:val="24"/>
          <w:szCs w:val="24"/>
          <w:lang w:val="cs-CZ"/>
        </w:rPr>
        <w:t xml:space="preserve"> (pro představu jak na neobyčejné divadlo)</w:t>
      </w:r>
    </w:p>
    <w:p w:rsidR="001F76C6" w:rsidRPr="00464A33" w:rsidRDefault="001F76C6" w:rsidP="001F76C6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Jelineková, Elfriede: Zimní putování</w:t>
      </w:r>
      <w:r w:rsidR="00DF623A" w:rsidRPr="00464A33">
        <w:rPr>
          <w:sz w:val="24"/>
          <w:szCs w:val="24"/>
          <w:lang w:val="cs-CZ"/>
        </w:rPr>
        <w:t xml:space="preserve"> (jazyk jako styl, téma i protagonista)</w:t>
      </w:r>
    </w:p>
    <w:p w:rsidR="002D34D9" w:rsidRPr="00464A33" w:rsidRDefault="002D34D9" w:rsidP="002D34D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Roth, Joseph: Pochod Radeckého.</w:t>
      </w:r>
      <w:r w:rsidR="00DF623A" w:rsidRPr="00464A33">
        <w:rPr>
          <w:sz w:val="24"/>
          <w:szCs w:val="24"/>
          <w:lang w:val="cs-CZ"/>
        </w:rPr>
        <w:t xml:space="preserve"> (mezigenerační román)</w:t>
      </w:r>
    </w:p>
    <w:p w:rsidR="002D34D9" w:rsidRPr="00464A33" w:rsidRDefault="0020753C" w:rsidP="002D34D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Denemarková</w:t>
      </w:r>
      <w:proofErr w:type="spellEnd"/>
      <w:r w:rsidRPr="00464A33">
        <w:rPr>
          <w:sz w:val="24"/>
          <w:szCs w:val="24"/>
          <w:lang w:val="cs-CZ"/>
        </w:rPr>
        <w:t>, Radka: Peníze od Hitlera</w:t>
      </w:r>
      <w:r w:rsidR="00DF623A" w:rsidRPr="00464A33">
        <w:rPr>
          <w:sz w:val="24"/>
          <w:szCs w:val="24"/>
          <w:lang w:val="cs-CZ"/>
        </w:rPr>
        <w:t xml:space="preserve"> (jak uchopit dějiny pomocí románu a estetické tvorby)</w:t>
      </w:r>
    </w:p>
    <w:p w:rsidR="0020753C" w:rsidRPr="00464A33" w:rsidRDefault="007D7DC4" w:rsidP="002D34D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Steinbeck</w:t>
      </w:r>
      <w:proofErr w:type="spellEnd"/>
      <w:r w:rsidRPr="00464A33">
        <w:rPr>
          <w:sz w:val="24"/>
          <w:szCs w:val="24"/>
          <w:lang w:val="cs-CZ"/>
        </w:rPr>
        <w:t xml:space="preserve">, John: </w:t>
      </w:r>
      <w:proofErr w:type="spellStart"/>
      <w:r w:rsidRPr="00464A33">
        <w:rPr>
          <w:sz w:val="24"/>
          <w:szCs w:val="24"/>
        </w:rPr>
        <w:t>Hrozny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hněvu</w:t>
      </w:r>
      <w:proofErr w:type="spellEnd"/>
      <w:r w:rsidR="00DF623A" w:rsidRPr="00464A33">
        <w:rPr>
          <w:sz w:val="24"/>
          <w:szCs w:val="24"/>
        </w:rPr>
        <w:t xml:space="preserve"> (</w:t>
      </w:r>
      <w:proofErr w:type="spellStart"/>
      <w:r w:rsidR="00DF623A" w:rsidRPr="00464A33">
        <w:rPr>
          <w:sz w:val="24"/>
          <w:szCs w:val="24"/>
        </w:rPr>
        <w:t>modelace</w:t>
      </w:r>
      <w:proofErr w:type="spellEnd"/>
      <w:r w:rsidR="00DF623A" w:rsidRPr="00464A33">
        <w:rPr>
          <w:sz w:val="24"/>
          <w:szCs w:val="24"/>
        </w:rPr>
        <w:t xml:space="preserve"> </w:t>
      </w:r>
      <w:proofErr w:type="spellStart"/>
      <w:r w:rsidR="00DF623A" w:rsidRPr="00464A33">
        <w:rPr>
          <w:sz w:val="24"/>
          <w:szCs w:val="24"/>
        </w:rPr>
        <w:t>charakteristiky</w:t>
      </w:r>
      <w:proofErr w:type="spellEnd"/>
      <w:r w:rsidR="00DF623A" w:rsidRPr="00464A33">
        <w:rPr>
          <w:sz w:val="24"/>
          <w:szCs w:val="24"/>
        </w:rPr>
        <w:t xml:space="preserve"> </w:t>
      </w:r>
      <w:proofErr w:type="spellStart"/>
      <w:r w:rsidR="00DF623A" w:rsidRPr="00464A33">
        <w:rPr>
          <w:sz w:val="24"/>
          <w:szCs w:val="24"/>
        </w:rPr>
        <w:t>postav</w:t>
      </w:r>
      <w:proofErr w:type="spellEnd"/>
      <w:r w:rsidR="00DF623A" w:rsidRPr="00464A33">
        <w:rPr>
          <w:sz w:val="24"/>
          <w:szCs w:val="24"/>
        </w:rPr>
        <w:t>)</w:t>
      </w:r>
    </w:p>
    <w:p w:rsidR="007D7DC4" w:rsidRPr="00464A33" w:rsidRDefault="00FE540E" w:rsidP="00FE540E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Fitzgerald, Francis </w:t>
      </w:r>
      <w:proofErr w:type="spellStart"/>
      <w:r w:rsidRPr="00464A33">
        <w:rPr>
          <w:sz w:val="24"/>
          <w:szCs w:val="24"/>
          <w:lang w:val="cs-CZ"/>
        </w:rPr>
        <w:t>Scott</w:t>
      </w:r>
      <w:proofErr w:type="spellEnd"/>
      <w:r w:rsidRPr="00464A33">
        <w:rPr>
          <w:sz w:val="24"/>
          <w:szCs w:val="24"/>
          <w:lang w:val="cs-CZ"/>
        </w:rPr>
        <w:t xml:space="preserve">: Velký </w:t>
      </w:r>
      <w:proofErr w:type="spellStart"/>
      <w:r w:rsidRPr="00464A33">
        <w:rPr>
          <w:sz w:val="24"/>
          <w:szCs w:val="24"/>
          <w:lang w:val="cs-CZ"/>
        </w:rPr>
        <w:t>Gatsby</w:t>
      </w:r>
      <w:proofErr w:type="spellEnd"/>
      <w:r w:rsidRPr="00464A33">
        <w:rPr>
          <w:sz w:val="24"/>
          <w:szCs w:val="24"/>
          <w:lang w:val="cs-CZ"/>
        </w:rPr>
        <w:t xml:space="preserve"> (patří mezi 100 nej</w:t>
      </w:r>
      <w:r w:rsidR="00230043" w:rsidRPr="00464A33">
        <w:rPr>
          <w:sz w:val="24"/>
          <w:szCs w:val="24"/>
          <w:lang w:val="cs-CZ"/>
        </w:rPr>
        <w:t xml:space="preserve">důležitějších knih 20. st. podle </w:t>
      </w:r>
      <w:proofErr w:type="spellStart"/>
      <w:r w:rsidRPr="00464A33">
        <w:rPr>
          <w:sz w:val="24"/>
          <w:szCs w:val="24"/>
          <w:lang w:val="cs-CZ"/>
        </w:rPr>
        <w:t>Le</w:t>
      </w:r>
      <w:proofErr w:type="spellEnd"/>
      <w:r w:rsidRPr="00464A33">
        <w:rPr>
          <w:sz w:val="24"/>
          <w:szCs w:val="24"/>
          <w:lang w:val="cs-CZ"/>
        </w:rPr>
        <w:t xml:space="preserve"> Monde</w:t>
      </w:r>
      <w:r w:rsidR="004C1C19" w:rsidRPr="00464A33">
        <w:rPr>
          <w:sz w:val="24"/>
          <w:szCs w:val="24"/>
          <w:lang w:val="cs-CZ"/>
        </w:rPr>
        <w:t>, kompozice</w:t>
      </w:r>
      <w:r w:rsidRPr="00464A33">
        <w:rPr>
          <w:sz w:val="24"/>
          <w:szCs w:val="24"/>
          <w:lang w:val="cs-CZ"/>
        </w:rPr>
        <w:t>)</w:t>
      </w:r>
    </w:p>
    <w:p w:rsidR="00FE540E" w:rsidRPr="00464A33" w:rsidRDefault="00230043" w:rsidP="00FE540E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Mann, Thomas: Kouzelný vrch nebo Čarovná hora</w:t>
      </w:r>
      <w:r w:rsidR="00284124" w:rsidRPr="00464A33">
        <w:rPr>
          <w:sz w:val="24"/>
          <w:szCs w:val="24"/>
          <w:lang w:val="cs-CZ"/>
        </w:rPr>
        <w:t xml:space="preserve"> (silné téma, milostný příběh v netradičním prostředí)</w:t>
      </w:r>
    </w:p>
    <w:p w:rsidR="000A028B" w:rsidRPr="00464A33" w:rsidRDefault="000A028B" w:rsidP="000A028B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Goethe</w:t>
      </w:r>
      <w:r w:rsidR="00A23477" w:rsidRPr="00464A33">
        <w:rPr>
          <w:sz w:val="24"/>
          <w:szCs w:val="24"/>
          <w:lang w:val="cs-CZ"/>
        </w:rPr>
        <w:t>, Wolfgang</w:t>
      </w:r>
      <w:r w:rsidRPr="00464A33">
        <w:rPr>
          <w:sz w:val="24"/>
          <w:szCs w:val="24"/>
          <w:lang w:val="cs-CZ"/>
        </w:rPr>
        <w:t>: Utrpení mladého Werthera</w:t>
      </w:r>
      <w:r w:rsidR="00284124" w:rsidRPr="00464A33">
        <w:rPr>
          <w:sz w:val="24"/>
          <w:szCs w:val="24"/>
          <w:lang w:val="cs-CZ"/>
        </w:rPr>
        <w:t xml:space="preserve"> (symbolika modrého květu a dopady fikce na realitu, nešťastná láska)</w:t>
      </w:r>
    </w:p>
    <w:p w:rsidR="00230043" w:rsidRPr="00464A33" w:rsidRDefault="000A028B" w:rsidP="000A028B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Shakespeare</w:t>
      </w:r>
      <w:r w:rsidR="00A23477" w:rsidRPr="00464A33">
        <w:rPr>
          <w:sz w:val="24"/>
          <w:szCs w:val="24"/>
          <w:lang w:val="cs-CZ"/>
        </w:rPr>
        <w:t>, William</w:t>
      </w:r>
      <w:r w:rsidRPr="00464A33">
        <w:rPr>
          <w:sz w:val="24"/>
          <w:szCs w:val="24"/>
          <w:lang w:val="cs-CZ"/>
        </w:rPr>
        <w:t>: Hamlet</w:t>
      </w:r>
      <w:r w:rsidR="00284124" w:rsidRPr="00464A33">
        <w:rPr>
          <w:sz w:val="24"/>
          <w:szCs w:val="24"/>
          <w:lang w:val="cs-CZ"/>
        </w:rPr>
        <w:t xml:space="preserve"> (nesmrtelné charaktery a nadčasovost S. díla)</w:t>
      </w:r>
    </w:p>
    <w:p w:rsidR="00A23477" w:rsidRPr="00464A33" w:rsidRDefault="00A23477" w:rsidP="00A2347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De </w:t>
      </w:r>
      <w:proofErr w:type="spellStart"/>
      <w:r w:rsidRPr="00464A33">
        <w:rPr>
          <w:sz w:val="24"/>
          <w:szCs w:val="24"/>
          <w:lang w:val="cs-CZ"/>
        </w:rPr>
        <w:t>Maupassant</w:t>
      </w:r>
      <w:proofErr w:type="spellEnd"/>
      <w:r w:rsidRPr="00464A33">
        <w:rPr>
          <w:sz w:val="24"/>
          <w:szCs w:val="24"/>
          <w:lang w:val="cs-CZ"/>
        </w:rPr>
        <w:t xml:space="preserve">, Guy: Miláček (opět oblíbené téma lásky v době realismu a </w:t>
      </w:r>
      <w:r w:rsidR="00510684" w:rsidRPr="00464A33">
        <w:rPr>
          <w:sz w:val="24"/>
          <w:szCs w:val="24"/>
          <w:lang w:val="cs-CZ"/>
        </w:rPr>
        <w:t xml:space="preserve">téma </w:t>
      </w:r>
      <w:r w:rsidRPr="00464A33">
        <w:rPr>
          <w:sz w:val="24"/>
          <w:szCs w:val="24"/>
          <w:lang w:val="cs-CZ"/>
        </w:rPr>
        <w:t>muž</w:t>
      </w:r>
      <w:r w:rsidR="00510684" w:rsidRPr="00464A33">
        <w:rPr>
          <w:sz w:val="24"/>
          <w:szCs w:val="24"/>
          <w:lang w:val="cs-CZ"/>
        </w:rPr>
        <w:t>ské</w:t>
      </w:r>
      <w:r w:rsidRPr="00464A33">
        <w:rPr>
          <w:sz w:val="24"/>
          <w:szCs w:val="24"/>
          <w:lang w:val="cs-CZ"/>
        </w:rPr>
        <w:t xml:space="preserve"> prostituce)</w:t>
      </w:r>
    </w:p>
    <w:p w:rsidR="00A23477" w:rsidRPr="00464A33" w:rsidRDefault="00A23477" w:rsidP="00A2347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lastRenderedPageBreak/>
        <w:t>McCarthy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Cormac</w:t>
      </w:r>
      <w:proofErr w:type="spellEnd"/>
      <w:r w:rsidRPr="00464A33">
        <w:rPr>
          <w:sz w:val="24"/>
          <w:szCs w:val="24"/>
          <w:lang w:val="cs-CZ"/>
        </w:rPr>
        <w:t>: Cesta</w:t>
      </w:r>
    </w:p>
    <w:p w:rsidR="00923F9D" w:rsidRPr="00464A33" w:rsidRDefault="00923F9D" w:rsidP="00923F9D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Salinger</w:t>
      </w:r>
      <w:proofErr w:type="spellEnd"/>
      <w:r w:rsidRPr="00464A33">
        <w:rPr>
          <w:sz w:val="24"/>
          <w:szCs w:val="24"/>
          <w:lang w:val="cs-CZ"/>
        </w:rPr>
        <w:t xml:space="preserve">, J. </w:t>
      </w:r>
      <w:proofErr w:type="gramStart"/>
      <w:r w:rsidRPr="00464A33">
        <w:rPr>
          <w:sz w:val="24"/>
          <w:szCs w:val="24"/>
          <w:lang w:val="cs-CZ"/>
        </w:rPr>
        <w:t>D. :</w:t>
      </w:r>
      <w:proofErr w:type="gramEnd"/>
      <w:r w:rsidRPr="00464A33">
        <w:rPr>
          <w:sz w:val="24"/>
          <w:szCs w:val="24"/>
          <w:lang w:val="cs-CZ"/>
        </w:rPr>
        <w:t xml:space="preserve"> Kdo chytá v</w:t>
      </w:r>
      <w:r w:rsidR="000F701F" w:rsidRPr="00464A33">
        <w:rPr>
          <w:sz w:val="24"/>
          <w:szCs w:val="24"/>
          <w:lang w:val="cs-CZ"/>
        </w:rPr>
        <w:t> </w:t>
      </w:r>
      <w:r w:rsidRPr="00464A33">
        <w:rPr>
          <w:sz w:val="24"/>
          <w:szCs w:val="24"/>
          <w:lang w:val="cs-CZ"/>
        </w:rPr>
        <w:t>žitě</w:t>
      </w:r>
    </w:p>
    <w:p w:rsidR="000F701F" w:rsidRPr="00464A33" w:rsidRDefault="000F701F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Carver</w:t>
      </w:r>
      <w:proofErr w:type="spellEnd"/>
      <w:r w:rsidRPr="00464A33">
        <w:rPr>
          <w:sz w:val="24"/>
          <w:szCs w:val="24"/>
          <w:lang w:val="cs-CZ"/>
        </w:rPr>
        <w:t>, Raymond: O čem mluvíme, když mluvíme o lásce (významné a strohé povídky, umění škrtat)</w:t>
      </w:r>
    </w:p>
    <w:p w:rsidR="000F701F" w:rsidRPr="00464A33" w:rsidRDefault="000F701F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Murakami</w:t>
      </w:r>
      <w:proofErr w:type="spellEnd"/>
      <w:r w:rsidR="00824D3B" w:rsidRPr="00464A33">
        <w:rPr>
          <w:sz w:val="24"/>
          <w:szCs w:val="24"/>
          <w:lang w:val="cs-CZ"/>
        </w:rPr>
        <w:t xml:space="preserve">, </w:t>
      </w:r>
      <w:proofErr w:type="spellStart"/>
      <w:r w:rsidR="00824D3B" w:rsidRPr="00464A33">
        <w:rPr>
          <w:sz w:val="24"/>
          <w:szCs w:val="24"/>
          <w:lang w:val="cs-CZ"/>
        </w:rPr>
        <w:t>Haruki</w:t>
      </w:r>
      <w:proofErr w:type="spellEnd"/>
      <w:r w:rsidR="00824D3B" w:rsidRPr="00464A33">
        <w:rPr>
          <w:sz w:val="24"/>
          <w:szCs w:val="24"/>
          <w:lang w:val="cs-CZ"/>
        </w:rPr>
        <w:t>: Norské dřevo</w:t>
      </w:r>
    </w:p>
    <w:p w:rsidR="000D740E" w:rsidRPr="00464A33" w:rsidRDefault="000D740E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Čechov</w:t>
      </w:r>
      <w:r w:rsidR="00824D3B" w:rsidRPr="00464A33">
        <w:rPr>
          <w:sz w:val="24"/>
          <w:szCs w:val="24"/>
          <w:lang w:val="cs-CZ"/>
        </w:rPr>
        <w:t>: cokoli</w:t>
      </w:r>
    </w:p>
    <w:p w:rsidR="000D740E" w:rsidRPr="00464A33" w:rsidRDefault="000D740E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Daúd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Kámel</w:t>
      </w:r>
      <w:proofErr w:type="spellEnd"/>
      <w:r w:rsidRPr="00464A33">
        <w:rPr>
          <w:sz w:val="24"/>
          <w:szCs w:val="24"/>
          <w:lang w:val="cs-CZ"/>
        </w:rPr>
        <w:t xml:space="preserve">: </w:t>
      </w:r>
      <w:proofErr w:type="spellStart"/>
      <w:r w:rsidRPr="00464A33">
        <w:rPr>
          <w:sz w:val="24"/>
          <w:szCs w:val="24"/>
          <w:lang w:val="cs-CZ"/>
        </w:rPr>
        <w:t>Meursault</w:t>
      </w:r>
      <w:proofErr w:type="spellEnd"/>
      <w:r w:rsidRPr="00464A33">
        <w:rPr>
          <w:sz w:val="24"/>
          <w:szCs w:val="24"/>
          <w:lang w:val="cs-CZ"/>
        </w:rPr>
        <w:t>, přešetření (Intertextualita, Academia nyní prodává v edici Odeon ve slevě, určitě bude mít knihovna)</w:t>
      </w:r>
    </w:p>
    <w:p w:rsidR="000D740E" w:rsidRPr="00464A33" w:rsidRDefault="000D740E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Wilde, Oscar: Ideální manžel (geniální irský humor, i věrohodné postavy)</w:t>
      </w:r>
    </w:p>
    <w:p w:rsidR="000D740E" w:rsidRPr="00464A33" w:rsidRDefault="001D724A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Houellebecq</w:t>
      </w:r>
      <w:proofErr w:type="spellEnd"/>
      <w:r w:rsidRPr="00464A33">
        <w:rPr>
          <w:sz w:val="24"/>
          <w:szCs w:val="24"/>
          <w:lang w:val="cs-CZ"/>
        </w:rPr>
        <w:t xml:space="preserve">, Michel: Podvolení (současné kontroverzní téma jednoho ze současných nejlepších </w:t>
      </w:r>
      <w:proofErr w:type="spellStart"/>
      <w:r w:rsidRPr="00464A33">
        <w:rPr>
          <w:sz w:val="24"/>
          <w:szCs w:val="24"/>
          <w:lang w:val="cs-CZ"/>
        </w:rPr>
        <w:t>franc</w:t>
      </w:r>
      <w:proofErr w:type="spellEnd"/>
      <w:r w:rsidRPr="00464A33">
        <w:rPr>
          <w:sz w:val="24"/>
          <w:szCs w:val="24"/>
          <w:lang w:val="cs-CZ"/>
        </w:rPr>
        <w:t>. Autorů své doby, prostředí akademické půdy, kde se zdánlivě nic neděje, zatímco… špičkový styl)</w:t>
      </w:r>
    </w:p>
    <w:p w:rsidR="00986C69" w:rsidRPr="00464A33" w:rsidRDefault="002633A5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Demel, Jakub: Zapomenuté světlo</w:t>
      </w:r>
    </w:p>
    <w:p w:rsidR="00E62F89" w:rsidRPr="00464A33" w:rsidRDefault="00E62F89" w:rsidP="000F701F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De Goncourt, Edmond a </w:t>
      </w:r>
      <w:proofErr w:type="spellStart"/>
      <w:r w:rsidRPr="00464A33">
        <w:rPr>
          <w:sz w:val="24"/>
          <w:szCs w:val="24"/>
          <w:lang w:val="cs-CZ"/>
        </w:rPr>
        <w:t>Jules</w:t>
      </w:r>
      <w:proofErr w:type="spellEnd"/>
      <w:r w:rsidRPr="00464A33">
        <w:rPr>
          <w:sz w:val="24"/>
          <w:szCs w:val="24"/>
          <w:lang w:val="cs-CZ"/>
        </w:rPr>
        <w:t xml:space="preserve">: </w:t>
      </w:r>
      <w:proofErr w:type="spellStart"/>
      <w:r w:rsidRPr="00464A33">
        <w:rPr>
          <w:sz w:val="24"/>
          <w:szCs w:val="24"/>
          <w:lang w:val="cs-CZ"/>
        </w:rPr>
        <w:t>Germinie</w:t>
      </w:r>
      <w:proofErr w:type="spellEnd"/>
      <w:r w:rsidRPr="00464A33">
        <w:rPr>
          <w:sz w:val="24"/>
          <w:szCs w:val="24"/>
          <w:lang w:val="cs-CZ"/>
        </w:rPr>
        <w:t xml:space="preserve"> </w:t>
      </w:r>
      <w:proofErr w:type="spellStart"/>
      <w:r w:rsidRPr="00464A33">
        <w:rPr>
          <w:sz w:val="24"/>
          <w:szCs w:val="24"/>
          <w:lang w:val="cs-CZ"/>
        </w:rPr>
        <w:t>Lacerteuxová</w:t>
      </w:r>
      <w:proofErr w:type="spellEnd"/>
    </w:p>
    <w:p w:rsidR="00E62F89" w:rsidRPr="00464A33" w:rsidRDefault="00F2159B" w:rsidP="00F2159B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Guenassia</w:t>
      </w:r>
      <w:proofErr w:type="spellEnd"/>
      <w:r w:rsidRPr="00464A33">
        <w:rPr>
          <w:sz w:val="24"/>
          <w:szCs w:val="24"/>
          <w:lang w:val="cs-CZ"/>
        </w:rPr>
        <w:t>, Jean-Michel: Klub nenapravitelných optimistů</w:t>
      </w:r>
      <w:r w:rsidR="0097501A" w:rsidRPr="00464A33">
        <w:rPr>
          <w:sz w:val="24"/>
          <w:szCs w:val="24"/>
          <w:lang w:val="cs-CZ"/>
        </w:rPr>
        <w:t xml:space="preserve"> (několik literárních cen a nadšené kritiky)</w:t>
      </w:r>
    </w:p>
    <w:p w:rsidR="00C16B77" w:rsidRPr="00464A33" w:rsidRDefault="00C16B77" w:rsidP="00C16B7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Flaubert, Gustave: Paní Bovaryová</w:t>
      </w:r>
    </w:p>
    <w:p w:rsidR="00C16B77" w:rsidRPr="00464A33" w:rsidRDefault="003E3C21" w:rsidP="003E3C21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De </w:t>
      </w:r>
      <w:proofErr w:type="spellStart"/>
      <w:r w:rsidRPr="00464A33">
        <w:rPr>
          <w:sz w:val="24"/>
          <w:szCs w:val="24"/>
          <w:lang w:val="cs-CZ"/>
        </w:rPr>
        <w:t>Laclos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Choderlos</w:t>
      </w:r>
      <w:proofErr w:type="spellEnd"/>
      <w:r w:rsidRPr="00464A33">
        <w:rPr>
          <w:sz w:val="24"/>
          <w:szCs w:val="24"/>
          <w:lang w:val="cs-CZ"/>
        </w:rPr>
        <w:t xml:space="preserve">: </w:t>
      </w:r>
      <w:r w:rsidR="00C16B77" w:rsidRPr="00464A33">
        <w:rPr>
          <w:sz w:val="24"/>
          <w:szCs w:val="24"/>
          <w:lang w:val="cs-CZ"/>
        </w:rPr>
        <w:t>Velmi nebezpečné známosti</w:t>
      </w:r>
      <w:r w:rsidR="005E5188" w:rsidRPr="00464A33">
        <w:rPr>
          <w:sz w:val="24"/>
          <w:szCs w:val="24"/>
          <w:lang w:val="cs-CZ"/>
        </w:rPr>
        <w:t xml:space="preserve"> (obdivuhodná kniha, stylově vytříbená, sarkasmus, ironie, korespondence)</w:t>
      </w:r>
    </w:p>
    <w:p w:rsidR="00F2159B" w:rsidRPr="00464A33" w:rsidRDefault="00C16B77" w:rsidP="00C16B7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Dostojevskij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Fjodor</w:t>
      </w:r>
      <w:proofErr w:type="spellEnd"/>
      <w:r w:rsidRPr="00464A33">
        <w:rPr>
          <w:sz w:val="24"/>
          <w:szCs w:val="24"/>
          <w:lang w:val="cs-CZ"/>
        </w:rPr>
        <w:t xml:space="preserve"> Michajlovič: Bratři </w:t>
      </w:r>
      <w:proofErr w:type="spellStart"/>
      <w:r w:rsidRPr="00464A33">
        <w:rPr>
          <w:sz w:val="24"/>
          <w:szCs w:val="24"/>
          <w:lang w:val="cs-CZ"/>
        </w:rPr>
        <w:t>Karamazovi</w:t>
      </w:r>
      <w:proofErr w:type="spellEnd"/>
    </w:p>
    <w:p w:rsidR="00E734C9" w:rsidRPr="00464A33" w:rsidRDefault="00E734C9" w:rsidP="00E734C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Lee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Harper</w:t>
      </w:r>
      <w:proofErr w:type="spellEnd"/>
      <w:r w:rsidRPr="00464A33">
        <w:rPr>
          <w:sz w:val="24"/>
          <w:szCs w:val="24"/>
          <w:lang w:val="cs-CZ"/>
        </w:rPr>
        <w:t>: Jako zabít ptáčka</w:t>
      </w:r>
    </w:p>
    <w:p w:rsidR="00E734C9" w:rsidRPr="00464A33" w:rsidRDefault="0011150B" w:rsidP="00E734C9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 w:rsidRPr="00464A33">
        <w:rPr>
          <w:rStyle w:val="CittHTML"/>
          <w:i w:val="0"/>
          <w:iCs w:val="0"/>
          <w:sz w:val="24"/>
          <w:szCs w:val="24"/>
        </w:rPr>
        <w:t>Díaz, Junot:</w:t>
      </w:r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Krátký</w:t>
      </w:r>
      <w:proofErr w:type="spellEnd"/>
      <w:r w:rsidRPr="00464A33">
        <w:rPr>
          <w:sz w:val="24"/>
          <w:szCs w:val="24"/>
        </w:rPr>
        <w:t xml:space="preserve">, </w:t>
      </w:r>
      <w:proofErr w:type="spellStart"/>
      <w:r w:rsidRPr="00464A33">
        <w:rPr>
          <w:sz w:val="24"/>
          <w:szCs w:val="24"/>
        </w:rPr>
        <w:t>leč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divuplný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život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Oskara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Wajda</w:t>
      </w:r>
      <w:proofErr w:type="spellEnd"/>
      <w:r w:rsidRPr="00464A33">
        <w:rPr>
          <w:sz w:val="24"/>
          <w:szCs w:val="24"/>
        </w:rPr>
        <w:t xml:space="preserve"> (</w:t>
      </w:r>
      <w:proofErr w:type="spellStart"/>
      <w:r w:rsidRPr="00464A33">
        <w:rPr>
          <w:sz w:val="24"/>
          <w:szCs w:val="24"/>
        </w:rPr>
        <w:t>velmi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inspirativní</w:t>
      </w:r>
      <w:proofErr w:type="spellEnd"/>
      <w:r w:rsidR="000E2A17" w:rsidRPr="00464A33">
        <w:rPr>
          <w:sz w:val="24"/>
          <w:szCs w:val="24"/>
        </w:rPr>
        <w:t xml:space="preserve"> </w:t>
      </w:r>
      <w:proofErr w:type="spellStart"/>
      <w:r w:rsidR="000E2A17" w:rsidRPr="00464A33">
        <w:rPr>
          <w:sz w:val="24"/>
          <w:szCs w:val="24"/>
        </w:rPr>
        <w:t>možnosti</w:t>
      </w:r>
      <w:proofErr w:type="spellEnd"/>
      <w:r w:rsidR="000E2A17" w:rsidRPr="00464A33">
        <w:rPr>
          <w:sz w:val="24"/>
          <w:szCs w:val="24"/>
        </w:rPr>
        <w:t xml:space="preserve"> </w:t>
      </w:r>
      <w:proofErr w:type="spellStart"/>
      <w:r w:rsidR="000E2A17" w:rsidRPr="00464A33">
        <w:rPr>
          <w:sz w:val="24"/>
          <w:szCs w:val="24"/>
        </w:rPr>
        <w:t>jak</w:t>
      </w:r>
      <w:proofErr w:type="spellEnd"/>
      <w:r w:rsidR="000E2A17" w:rsidRPr="00464A33">
        <w:rPr>
          <w:sz w:val="24"/>
          <w:szCs w:val="24"/>
        </w:rPr>
        <w:t xml:space="preserve"> </w:t>
      </w:r>
      <w:proofErr w:type="spellStart"/>
      <w:r w:rsidR="000E2A17" w:rsidRPr="00464A33">
        <w:rPr>
          <w:sz w:val="24"/>
          <w:szCs w:val="24"/>
        </w:rPr>
        <w:t>pojmout</w:t>
      </w:r>
      <w:proofErr w:type="spellEnd"/>
      <w:r w:rsidR="000E2A17" w:rsidRPr="00464A33">
        <w:rPr>
          <w:sz w:val="24"/>
          <w:szCs w:val="24"/>
        </w:rPr>
        <w:t xml:space="preserve"> text</w:t>
      </w:r>
      <w:r w:rsidRPr="00464A33">
        <w:rPr>
          <w:sz w:val="24"/>
          <w:szCs w:val="24"/>
        </w:rPr>
        <w:t xml:space="preserve">, </w:t>
      </w:r>
      <w:proofErr w:type="spellStart"/>
      <w:r w:rsidRPr="00464A33">
        <w:rPr>
          <w:sz w:val="24"/>
          <w:szCs w:val="24"/>
        </w:rPr>
        <w:t>Pulitzerova</w:t>
      </w:r>
      <w:proofErr w:type="spellEnd"/>
      <w:r w:rsidRPr="00464A33">
        <w:rPr>
          <w:sz w:val="24"/>
          <w:szCs w:val="24"/>
        </w:rPr>
        <w:t xml:space="preserve"> </w:t>
      </w:r>
      <w:proofErr w:type="spellStart"/>
      <w:r w:rsidRPr="00464A33">
        <w:rPr>
          <w:sz w:val="24"/>
          <w:szCs w:val="24"/>
        </w:rPr>
        <w:t>cena</w:t>
      </w:r>
      <w:proofErr w:type="spellEnd"/>
      <w:r w:rsidRPr="00464A33">
        <w:rPr>
          <w:sz w:val="24"/>
          <w:szCs w:val="24"/>
        </w:rPr>
        <w:t>)</w:t>
      </w:r>
    </w:p>
    <w:p w:rsidR="000E2A17" w:rsidRPr="00464A33" w:rsidRDefault="000E2A17" w:rsidP="000E2A17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Tartt</w:t>
      </w:r>
      <w:proofErr w:type="spellEnd"/>
      <w:r w:rsidRPr="00464A33">
        <w:rPr>
          <w:sz w:val="24"/>
          <w:szCs w:val="24"/>
          <w:lang w:val="cs-CZ"/>
        </w:rPr>
        <w:t>, Donna: Stehlík (</w:t>
      </w:r>
      <w:proofErr w:type="spellStart"/>
      <w:r w:rsidRPr="00464A33">
        <w:rPr>
          <w:sz w:val="24"/>
          <w:szCs w:val="24"/>
          <w:lang w:val="cs-CZ"/>
        </w:rPr>
        <w:t>Pulitzerova</w:t>
      </w:r>
      <w:proofErr w:type="spellEnd"/>
      <w:r w:rsidRPr="00464A33">
        <w:rPr>
          <w:sz w:val="24"/>
          <w:szCs w:val="24"/>
          <w:lang w:val="cs-CZ"/>
        </w:rPr>
        <w:t xml:space="preserve"> cena, jeden z nejlépe napsaných románů současnosti)</w:t>
      </w:r>
    </w:p>
    <w:p w:rsidR="006A298C" w:rsidRPr="00464A33" w:rsidRDefault="00C451F4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Povinný text</w:t>
      </w:r>
    </w:p>
    <w:p w:rsidR="006A298C" w:rsidRPr="00464A33" w:rsidRDefault="00C86BC3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Woolfová, Virginia: Deníky</w:t>
      </w:r>
    </w:p>
    <w:p w:rsidR="00986C69" w:rsidRPr="00464A33" w:rsidRDefault="00986C69">
      <w:pPr>
        <w:rPr>
          <w:color w:val="C00000"/>
          <w:sz w:val="24"/>
          <w:szCs w:val="24"/>
          <w:lang w:val="cs-CZ"/>
        </w:rPr>
      </w:pPr>
      <w:r w:rsidRPr="00464A33">
        <w:rPr>
          <w:color w:val="C00000"/>
          <w:sz w:val="24"/>
          <w:szCs w:val="24"/>
          <w:lang w:val="cs-CZ"/>
        </w:rPr>
        <w:t xml:space="preserve">Nepovinný text: </w:t>
      </w:r>
    </w:p>
    <w:p w:rsidR="00986C69" w:rsidRPr="00464A33" w:rsidRDefault="00986C69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Jak napsat scénář pro 21. století – Linda </w:t>
      </w:r>
      <w:proofErr w:type="spellStart"/>
      <w:r w:rsidRPr="00464A33">
        <w:rPr>
          <w:sz w:val="24"/>
          <w:szCs w:val="24"/>
          <w:lang w:val="cs-CZ"/>
        </w:rPr>
        <w:t>Aronson</w:t>
      </w:r>
      <w:r w:rsidR="00C07631" w:rsidRPr="00464A33">
        <w:rPr>
          <w:sz w:val="24"/>
          <w:szCs w:val="24"/>
          <w:lang w:val="cs-CZ"/>
        </w:rPr>
        <w:t>ová</w:t>
      </w:r>
      <w:proofErr w:type="spellEnd"/>
    </w:p>
    <w:p w:rsidR="00C07631" w:rsidRPr="00464A33" w:rsidRDefault="00C07631">
      <w:pPr>
        <w:rPr>
          <w:b/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 xml:space="preserve">Inspirace a úvahy z politiky, filosofie a historie: </w:t>
      </w:r>
    </w:p>
    <w:p w:rsidR="00C07631" w:rsidRPr="00464A33" w:rsidRDefault="00C07631">
      <w:p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Snyder</w:t>
      </w:r>
      <w:proofErr w:type="spellEnd"/>
      <w:r w:rsidRPr="00464A33">
        <w:rPr>
          <w:sz w:val="24"/>
          <w:szCs w:val="24"/>
          <w:lang w:val="cs-CZ"/>
        </w:rPr>
        <w:t>, Timothy: Tyranie</w:t>
      </w:r>
    </w:p>
    <w:p w:rsidR="00C07631" w:rsidRPr="00464A33" w:rsidRDefault="00C07631">
      <w:pPr>
        <w:rPr>
          <w:b/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>Pro zájemce o rozšíření obzorů:</w:t>
      </w:r>
    </w:p>
    <w:p w:rsidR="00C07631" w:rsidRPr="00464A33" w:rsidRDefault="00C07631">
      <w:pPr>
        <w:rPr>
          <w:sz w:val="24"/>
          <w:szCs w:val="24"/>
          <w:lang w:val="cs-CZ"/>
        </w:rPr>
      </w:pPr>
      <w:proofErr w:type="spellStart"/>
      <w:r w:rsidRPr="00464A33">
        <w:rPr>
          <w:sz w:val="24"/>
          <w:szCs w:val="24"/>
          <w:lang w:val="cs-CZ"/>
        </w:rPr>
        <w:t>Alexijevičová</w:t>
      </w:r>
      <w:proofErr w:type="spellEnd"/>
      <w:r w:rsidRPr="00464A33">
        <w:rPr>
          <w:sz w:val="24"/>
          <w:szCs w:val="24"/>
          <w:lang w:val="cs-CZ"/>
        </w:rPr>
        <w:t xml:space="preserve">, Světlana: Doba z druhé </w:t>
      </w:r>
      <w:proofErr w:type="gramStart"/>
      <w:r w:rsidRPr="00464A33">
        <w:rPr>
          <w:sz w:val="24"/>
          <w:szCs w:val="24"/>
          <w:lang w:val="cs-CZ"/>
        </w:rPr>
        <w:t>ruky:</w:t>
      </w:r>
      <w:r w:rsidRPr="00464A33">
        <w:rPr>
          <w:sz w:val="24"/>
          <w:szCs w:val="24"/>
        </w:rPr>
        <w:t xml:space="preserve"> </w:t>
      </w:r>
      <w:r w:rsidRPr="00464A33">
        <w:rPr>
          <w:sz w:val="24"/>
          <w:szCs w:val="24"/>
          <w:lang w:val="cs-CZ"/>
        </w:rPr>
        <w:t> Konec</w:t>
      </w:r>
      <w:proofErr w:type="gramEnd"/>
      <w:r w:rsidRPr="00464A33">
        <w:rPr>
          <w:sz w:val="24"/>
          <w:szCs w:val="24"/>
          <w:lang w:val="cs-CZ"/>
        </w:rPr>
        <w:t xml:space="preserve"> rudého člověka (</w:t>
      </w:r>
      <w:r w:rsidR="00FD33B9" w:rsidRPr="00464A33">
        <w:rPr>
          <w:sz w:val="24"/>
          <w:szCs w:val="24"/>
          <w:lang w:val="cs-CZ"/>
        </w:rPr>
        <w:t>Nobelova cena za literaturu 2015</w:t>
      </w:r>
      <w:r w:rsidRPr="00464A33">
        <w:rPr>
          <w:sz w:val="24"/>
          <w:szCs w:val="24"/>
          <w:lang w:val="cs-CZ"/>
        </w:rPr>
        <w:t>)</w:t>
      </w:r>
    </w:p>
    <w:p w:rsidR="00FD33B9" w:rsidRPr="00464A33" w:rsidRDefault="00FD33B9">
      <w:pPr>
        <w:rPr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>Poezie:</w:t>
      </w:r>
      <w:r w:rsidRPr="00464A33">
        <w:rPr>
          <w:sz w:val="24"/>
          <w:szCs w:val="24"/>
          <w:lang w:val="cs-CZ"/>
        </w:rPr>
        <w:t xml:space="preserve"> Bishopová, Elizabeth: Umění ztrácet</w:t>
      </w:r>
      <w:r w:rsidR="002F0E0F" w:rsidRPr="00464A33">
        <w:rPr>
          <w:sz w:val="24"/>
          <w:szCs w:val="24"/>
          <w:lang w:val="cs-CZ"/>
        </w:rPr>
        <w:t xml:space="preserve"> (</w:t>
      </w:r>
      <w:proofErr w:type="spellStart"/>
      <w:r w:rsidR="002F0E0F" w:rsidRPr="00464A33">
        <w:rPr>
          <w:sz w:val="24"/>
          <w:szCs w:val="24"/>
          <w:lang w:val="cs-CZ"/>
        </w:rPr>
        <w:t>Pulitzerova</w:t>
      </w:r>
      <w:proofErr w:type="spellEnd"/>
      <w:r w:rsidR="002F0E0F" w:rsidRPr="00464A33">
        <w:rPr>
          <w:sz w:val="24"/>
          <w:szCs w:val="24"/>
          <w:lang w:val="cs-CZ"/>
        </w:rPr>
        <w:t xml:space="preserve"> cena</w:t>
      </w:r>
      <w:r w:rsidR="001C34E8" w:rsidRPr="00464A33">
        <w:rPr>
          <w:sz w:val="24"/>
          <w:szCs w:val="24"/>
          <w:lang w:val="cs-CZ"/>
        </w:rPr>
        <w:t xml:space="preserve"> za poezii)</w:t>
      </w:r>
    </w:p>
    <w:p w:rsidR="00FD33B9" w:rsidRPr="00464A33" w:rsidRDefault="00FD33B9">
      <w:pPr>
        <w:rPr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>Esejistika:</w:t>
      </w:r>
      <w:r w:rsidRPr="00464A33">
        <w:rPr>
          <w:sz w:val="24"/>
          <w:szCs w:val="24"/>
          <w:lang w:val="cs-CZ"/>
        </w:rPr>
        <w:t xml:space="preserve"> Umberto </w:t>
      </w:r>
      <w:proofErr w:type="spellStart"/>
      <w:r w:rsidRPr="00464A33">
        <w:rPr>
          <w:sz w:val="24"/>
          <w:szCs w:val="24"/>
          <w:lang w:val="cs-CZ"/>
        </w:rPr>
        <w:t>Eco</w:t>
      </w:r>
      <w:proofErr w:type="spellEnd"/>
      <w:r w:rsidRPr="00464A33">
        <w:rPr>
          <w:sz w:val="24"/>
          <w:szCs w:val="24"/>
          <w:lang w:val="cs-CZ"/>
        </w:rPr>
        <w:t xml:space="preserve">, </w:t>
      </w:r>
      <w:proofErr w:type="spellStart"/>
      <w:r w:rsidRPr="00464A33">
        <w:rPr>
          <w:sz w:val="24"/>
          <w:szCs w:val="24"/>
          <w:lang w:val="cs-CZ"/>
        </w:rPr>
        <w:t>Herrmann</w:t>
      </w:r>
      <w:proofErr w:type="spellEnd"/>
      <w:r w:rsidRPr="00464A33">
        <w:rPr>
          <w:sz w:val="24"/>
          <w:szCs w:val="24"/>
          <w:lang w:val="cs-CZ"/>
        </w:rPr>
        <w:t xml:space="preserve"> </w:t>
      </w:r>
      <w:proofErr w:type="spellStart"/>
      <w:r w:rsidRPr="00464A33">
        <w:rPr>
          <w:sz w:val="24"/>
          <w:szCs w:val="24"/>
          <w:lang w:val="cs-CZ"/>
        </w:rPr>
        <w:t>Broch</w:t>
      </w:r>
      <w:proofErr w:type="spellEnd"/>
      <w:r w:rsidRPr="00464A33">
        <w:rPr>
          <w:sz w:val="24"/>
          <w:szCs w:val="24"/>
          <w:lang w:val="cs-CZ"/>
        </w:rPr>
        <w:t xml:space="preserve">, George </w:t>
      </w:r>
      <w:proofErr w:type="spellStart"/>
      <w:r w:rsidR="00421E2E" w:rsidRPr="00464A33">
        <w:rPr>
          <w:sz w:val="24"/>
          <w:szCs w:val="24"/>
          <w:lang w:val="cs-CZ"/>
        </w:rPr>
        <w:t>Orwell</w:t>
      </w:r>
      <w:proofErr w:type="spellEnd"/>
      <w:r w:rsidR="00421E2E" w:rsidRPr="00464A33">
        <w:rPr>
          <w:sz w:val="24"/>
          <w:szCs w:val="24"/>
          <w:lang w:val="cs-CZ"/>
        </w:rPr>
        <w:t>, Virginia Woolfová, Marce</w:t>
      </w:r>
      <w:r w:rsidRPr="00464A33">
        <w:rPr>
          <w:sz w:val="24"/>
          <w:szCs w:val="24"/>
          <w:lang w:val="cs-CZ"/>
        </w:rPr>
        <w:t xml:space="preserve">l </w:t>
      </w:r>
      <w:proofErr w:type="spellStart"/>
      <w:r w:rsidRPr="00464A33">
        <w:rPr>
          <w:sz w:val="24"/>
          <w:szCs w:val="24"/>
          <w:lang w:val="cs-CZ"/>
        </w:rPr>
        <w:t>Proust</w:t>
      </w:r>
      <w:proofErr w:type="spellEnd"/>
      <w:r w:rsidRPr="00464A33">
        <w:rPr>
          <w:sz w:val="24"/>
          <w:szCs w:val="24"/>
          <w:lang w:val="cs-CZ"/>
        </w:rPr>
        <w:t xml:space="preserve">, Albert </w:t>
      </w:r>
      <w:proofErr w:type="spellStart"/>
      <w:r w:rsidRPr="00464A33">
        <w:rPr>
          <w:sz w:val="24"/>
          <w:szCs w:val="24"/>
          <w:lang w:val="cs-CZ"/>
        </w:rPr>
        <w:t>Camus</w:t>
      </w:r>
      <w:proofErr w:type="spellEnd"/>
      <w:r w:rsidRPr="00464A33">
        <w:rPr>
          <w:sz w:val="24"/>
          <w:szCs w:val="24"/>
          <w:lang w:val="cs-CZ"/>
        </w:rPr>
        <w:t>, J. P. Sartre</w:t>
      </w:r>
      <w:r w:rsidR="00E62F89" w:rsidRPr="00464A33">
        <w:rPr>
          <w:sz w:val="24"/>
          <w:szCs w:val="24"/>
          <w:lang w:val="cs-CZ"/>
        </w:rPr>
        <w:t xml:space="preserve">, Simone de </w:t>
      </w:r>
      <w:proofErr w:type="spellStart"/>
      <w:r w:rsidR="00E62F89" w:rsidRPr="00464A33">
        <w:rPr>
          <w:sz w:val="24"/>
          <w:szCs w:val="24"/>
          <w:lang w:val="cs-CZ"/>
        </w:rPr>
        <w:t>Beauvoir</w:t>
      </w:r>
      <w:proofErr w:type="spellEnd"/>
      <w:r w:rsidR="00E62F89" w:rsidRPr="00464A33">
        <w:rPr>
          <w:sz w:val="24"/>
          <w:szCs w:val="24"/>
          <w:lang w:val="cs-CZ"/>
        </w:rPr>
        <w:t xml:space="preserve"> (Druhé pohlaví), </w:t>
      </w:r>
      <w:r w:rsidR="00D37B7E" w:rsidRPr="00464A33">
        <w:rPr>
          <w:sz w:val="24"/>
          <w:szCs w:val="24"/>
          <w:lang w:val="cs-CZ"/>
        </w:rPr>
        <w:t xml:space="preserve">Roland </w:t>
      </w:r>
      <w:proofErr w:type="spellStart"/>
      <w:r w:rsidR="00D37B7E" w:rsidRPr="00464A33">
        <w:rPr>
          <w:sz w:val="24"/>
          <w:szCs w:val="24"/>
          <w:lang w:val="cs-CZ"/>
        </w:rPr>
        <w:t>Barthes</w:t>
      </w:r>
      <w:proofErr w:type="spellEnd"/>
      <w:r w:rsidR="001C34E8" w:rsidRPr="00464A33">
        <w:rPr>
          <w:sz w:val="24"/>
          <w:szCs w:val="24"/>
          <w:lang w:val="cs-CZ"/>
        </w:rPr>
        <w:t>,</w:t>
      </w:r>
      <w:r w:rsidR="00A05F46" w:rsidRPr="00464A33">
        <w:rPr>
          <w:sz w:val="24"/>
          <w:szCs w:val="24"/>
          <w:lang w:val="cs-CZ"/>
        </w:rPr>
        <w:t xml:space="preserve"> Thomas Mann, </w:t>
      </w:r>
      <w:r w:rsidR="001C34E8" w:rsidRPr="00464A33">
        <w:rPr>
          <w:sz w:val="24"/>
          <w:szCs w:val="24"/>
          <w:lang w:val="cs-CZ"/>
        </w:rPr>
        <w:t>…</w:t>
      </w:r>
    </w:p>
    <w:p w:rsidR="00FD33B9" w:rsidRPr="00464A33" w:rsidRDefault="00FD33B9">
      <w:pPr>
        <w:rPr>
          <w:sz w:val="24"/>
          <w:szCs w:val="24"/>
          <w:lang w:val="cs-CZ"/>
        </w:rPr>
      </w:pPr>
      <w:r w:rsidRPr="00464A33">
        <w:rPr>
          <w:b/>
          <w:sz w:val="24"/>
          <w:szCs w:val="24"/>
          <w:lang w:val="cs-CZ"/>
        </w:rPr>
        <w:t>Korespondence:</w:t>
      </w:r>
      <w:r w:rsidRPr="00464A33">
        <w:rPr>
          <w:sz w:val="24"/>
          <w:szCs w:val="24"/>
          <w:lang w:val="cs-CZ"/>
        </w:rPr>
        <w:t xml:space="preserve"> výbor z korespondence Gustava Flauberta a Božena Němcová</w:t>
      </w:r>
    </w:p>
    <w:p w:rsidR="006A298C" w:rsidRPr="00464A33" w:rsidRDefault="00C451F4">
      <w:pPr>
        <w:pStyle w:val="Nadpis1"/>
        <w:rPr>
          <w:szCs w:val="24"/>
          <w:lang w:val="cs-CZ"/>
        </w:rPr>
      </w:pPr>
      <w:r w:rsidRPr="00464A33">
        <w:rPr>
          <w:szCs w:val="24"/>
          <w:lang w:val="cs-CZ"/>
        </w:rPr>
        <w:lastRenderedPageBreak/>
        <w:t>Harmonogram kurzu</w:t>
      </w:r>
    </w:p>
    <w:tbl>
      <w:tblPr>
        <w:tblStyle w:val="Tabulkauebnhoplnusohranienm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881"/>
        <w:gridCol w:w="2820"/>
        <w:gridCol w:w="1880"/>
        <w:gridCol w:w="2820"/>
      </w:tblGrid>
      <w:tr w:rsidR="006A298C" w:rsidRPr="00464A33" w:rsidTr="006A2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A298C" w:rsidRPr="00464A33" w:rsidRDefault="00C451F4">
            <w:pPr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Týden</w:t>
            </w:r>
          </w:p>
        </w:tc>
        <w:tc>
          <w:tcPr>
            <w:tcW w:w="1500" w:type="pct"/>
          </w:tcPr>
          <w:p w:rsidR="006A298C" w:rsidRPr="00464A33" w:rsidRDefault="00C45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Téma</w:t>
            </w:r>
          </w:p>
        </w:tc>
        <w:tc>
          <w:tcPr>
            <w:tcW w:w="1000" w:type="pct"/>
          </w:tcPr>
          <w:p w:rsidR="006A298C" w:rsidRPr="00464A33" w:rsidRDefault="00C45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Četba</w:t>
            </w:r>
          </w:p>
        </w:tc>
        <w:tc>
          <w:tcPr>
            <w:tcW w:w="1500" w:type="pct"/>
          </w:tcPr>
          <w:p w:rsidR="006A298C" w:rsidRPr="00464A33" w:rsidRDefault="00C45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Cvičení</w:t>
            </w:r>
          </w:p>
        </w:tc>
      </w:tr>
      <w:tr w:rsidR="006A298C" w:rsidRPr="00464A33" w:rsidTr="006A2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A298C" w:rsidRPr="00464A33" w:rsidRDefault="000D740E">
            <w:pPr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Leden</w:t>
            </w:r>
          </w:p>
        </w:tc>
        <w:tc>
          <w:tcPr>
            <w:tcW w:w="1500" w:type="pct"/>
          </w:tcPr>
          <w:p w:rsidR="006A298C" w:rsidRPr="00464A33" w:rsidRDefault="000D7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Úvod a seznamy kurzů, metodik a zdrojů mistrů, intertextualita aneb proč je dobré číst (</w:t>
            </w:r>
            <w:proofErr w:type="spellStart"/>
            <w:r w:rsidRPr="00464A33">
              <w:rPr>
                <w:sz w:val="24"/>
                <w:szCs w:val="24"/>
                <w:lang w:val="cs-CZ"/>
              </w:rPr>
              <w:t>Carver</w:t>
            </w:r>
            <w:proofErr w:type="spellEnd"/>
            <w:r w:rsidRPr="00464A33">
              <w:rPr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464A33">
              <w:rPr>
                <w:sz w:val="24"/>
                <w:szCs w:val="24"/>
                <w:lang w:val="cs-CZ"/>
              </w:rPr>
              <w:t>Murakami</w:t>
            </w:r>
            <w:proofErr w:type="spellEnd"/>
            <w:r w:rsidRPr="00464A33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464A33">
              <w:rPr>
                <w:sz w:val="24"/>
                <w:szCs w:val="24"/>
                <w:lang w:val="cs-CZ"/>
              </w:rPr>
              <w:t>Camus</w:t>
            </w:r>
            <w:proofErr w:type="spellEnd"/>
            <w:r w:rsidRPr="00464A33">
              <w:rPr>
                <w:sz w:val="24"/>
                <w:szCs w:val="24"/>
                <w:lang w:val="cs-CZ"/>
              </w:rPr>
              <w:t xml:space="preserve"> a </w:t>
            </w:r>
            <w:proofErr w:type="spellStart"/>
            <w:proofErr w:type="gramStart"/>
            <w:r w:rsidRPr="00464A33">
              <w:rPr>
                <w:sz w:val="24"/>
                <w:szCs w:val="24"/>
                <w:lang w:val="cs-CZ"/>
              </w:rPr>
              <w:t>Daud</w:t>
            </w:r>
            <w:proofErr w:type="spellEnd"/>
            <w:r w:rsidRPr="00464A33">
              <w:rPr>
                <w:sz w:val="24"/>
                <w:szCs w:val="24"/>
                <w:lang w:val="cs-CZ"/>
              </w:rPr>
              <w:t>,</w:t>
            </w:r>
            <w:proofErr w:type="gramEnd"/>
            <w:r w:rsidRPr="00464A33">
              <w:rPr>
                <w:sz w:val="24"/>
                <w:szCs w:val="24"/>
                <w:lang w:val="cs-CZ"/>
              </w:rPr>
              <w:t xml:space="preserve"> atd.)</w:t>
            </w:r>
          </w:p>
        </w:tc>
        <w:tc>
          <w:tcPr>
            <w:tcW w:w="10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proofErr w:type="spellStart"/>
            <w:r w:rsidRPr="00464A33">
              <w:rPr>
                <w:sz w:val="24"/>
                <w:szCs w:val="24"/>
                <w:lang w:val="cs-CZ"/>
              </w:rPr>
              <w:t>Böll</w:t>
            </w:r>
            <w:proofErr w:type="spellEnd"/>
            <w:r w:rsidRPr="00464A33">
              <w:rPr>
                <w:sz w:val="24"/>
                <w:szCs w:val="24"/>
                <w:lang w:val="cs-CZ"/>
              </w:rPr>
              <w:t>, Heinrich: Klaunovy názory. Hynek, Praha 2000</w:t>
            </w:r>
          </w:p>
        </w:tc>
        <w:tc>
          <w:tcPr>
            <w:tcW w:w="15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Napište jednoduchý dialog na téma: zaměstnanec a zaměstnavatel. Zamyslete se nad přečtenou knihou a připravte si postřehy o díle k diskuzi.</w:t>
            </w:r>
          </w:p>
        </w:tc>
      </w:tr>
      <w:tr w:rsidR="006A298C" w:rsidRPr="00464A33" w:rsidTr="006A2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A298C" w:rsidRPr="00464A33" w:rsidRDefault="002F0E0F">
            <w:pPr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Únor</w:t>
            </w:r>
          </w:p>
        </w:tc>
        <w:tc>
          <w:tcPr>
            <w:tcW w:w="15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Tvorba krátkých literárních útvarů, dialogy, metafora, personifikace a práce s jazykem</w:t>
            </w:r>
          </w:p>
        </w:tc>
        <w:tc>
          <w:tcPr>
            <w:tcW w:w="10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Hesse, Hermann: Stepní vlk a Čechov.</w:t>
            </w:r>
          </w:p>
        </w:tc>
        <w:tc>
          <w:tcPr>
            <w:tcW w:w="15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Je nezbytné učit se od mistrů, dělají to tak i ti nejlepší. Zkuste si napsat povídku ve stylu Čechova.</w:t>
            </w:r>
          </w:p>
        </w:tc>
      </w:tr>
      <w:tr w:rsidR="006A298C" w:rsidRPr="00464A33" w:rsidTr="006A2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6A298C" w:rsidRPr="00464A33" w:rsidRDefault="002F0E0F">
            <w:pPr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Březen</w:t>
            </w:r>
          </w:p>
        </w:tc>
        <w:tc>
          <w:tcPr>
            <w:tcW w:w="1500" w:type="pct"/>
          </w:tcPr>
          <w:p w:rsidR="006A298C" w:rsidRPr="00464A33" w:rsidRDefault="002F0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Řekneme si více o stavbě díla, vypravěči, zápletce, ději, začátku, obsahu a konci.</w:t>
            </w:r>
            <w:r w:rsidR="00330D4B" w:rsidRPr="00464A33"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="00330D4B" w:rsidRPr="00464A33">
              <w:rPr>
                <w:sz w:val="24"/>
                <w:szCs w:val="24"/>
                <w:lang w:val="cs-CZ"/>
              </w:rPr>
              <w:t>Mimésis</w:t>
            </w:r>
            <w:proofErr w:type="spellEnd"/>
            <w:r w:rsidR="00330D4B" w:rsidRPr="00464A33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="00330D4B" w:rsidRPr="00464A33">
              <w:rPr>
                <w:sz w:val="24"/>
                <w:szCs w:val="24"/>
                <w:lang w:val="cs-CZ"/>
              </w:rPr>
              <w:t>diegésis</w:t>
            </w:r>
            <w:proofErr w:type="spellEnd"/>
            <w:r w:rsidR="00330D4B" w:rsidRPr="00464A33">
              <w:rPr>
                <w:sz w:val="24"/>
                <w:szCs w:val="24"/>
                <w:lang w:val="cs-CZ"/>
              </w:rPr>
              <w:t xml:space="preserve">. </w:t>
            </w:r>
            <w:proofErr w:type="spellStart"/>
            <w:r w:rsidR="00330D4B" w:rsidRPr="00464A33">
              <w:rPr>
                <w:sz w:val="24"/>
                <w:szCs w:val="24"/>
                <w:lang w:val="cs-CZ"/>
              </w:rPr>
              <w:t>Tématické</w:t>
            </w:r>
            <w:proofErr w:type="spellEnd"/>
            <w:r w:rsidR="00330D4B" w:rsidRPr="00464A33">
              <w:rPr>
                <w:sz w:val="24"/>
                <w:szCs w:val="24"/>
                <w:lang w:val="cs-CZ"/>
              </w:rPr>
              <w:t xml:space="preserve"> kontexty: </w:t>
            </w:r>
            <w:r w:rsidR="003C3FC8" w:rsidRPr="00464A33">
              <w:rPr>
                <w:sz w:val="24"/>
                <w:szCs w:val="24"/>
                <w:lang w:val="cs-CZ"/>
              </w:rPr>
              <w:t xml:space="preserve">viktoriánská doba a mravy, psychologie situací, </w:t>
            </w:r>
            <w:r w:rsidR="00330D4B" w:rsidRPr="00464A33">
              <w:rPr>
                <w:sz w:val="24"/>
                <w:szCs w:val="24"/>
                <w:lang w:val="cs-CZ"/>
              </w:rPr>
              <w:t>válečná literatura, středoevropský prostor, znaky doby a děl. Dílo má mluvit samo za sebe, bez autora.</w:t>
            </w:r>
          </w:p>
        </w:tc>
        <w:tc>
          <w:tcPr>
            <w:tcW w:w="1000" w:type="pct"/>
          </w:tcPr>
          <w:p w:rsidR="006A298C" w:rsidRPr="00464A33" w:rsidRDefault="006B36EF" w:rsidP="006B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Flaubert, Gustave: Paní Bovaryová</w:t>
            </w:r>
          </w:p>
        </w:tc>
        <w:tc>
          <w:tcPr>
            <w:tcW w:w="1500" w:type="pct"/>
          </w:tcPr>
          <w:p w:rsidR="006A298C" w:rsidRPr="00464A33" w:rsidRDefault="006B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cs-CZ"/>
              </w:rPr>
            </w:pPr>
            <w:r w:rsidRPr="00464A33">
              <w:rPr>
                <w:sz w:val="24"/>
                <w:szCs w:val="24"/>
                <w:lang w:val="cs-CZ"/>
              </w:rPr>
              <w:t>Popisy osob, situací a cvičení na metafory a personifikaci.</w:t>
            </w:r>
            <w:r w:rsidR="007A386F" w:rsidRPr="00464A33">
              <w:rPr>
                <w:sz w:val="24"/>
                <w:szCs w:val="24"/>
                <w:lang w:val="cs-CZ"/>
              </w:rPr>
              <w:t xml:space="preserve"> A mnohem více…</w:t>
            </w:r>
            <w:r w:rsidR="00F0771A" w:rsidRPr="00464A33">
              <w:rPr>
                <w:sz w:val="24"/>
                <w:szCs w:val="24"/>
                <w:lang w:val="cs-CZ"/>
              </w:rPr>
              <w:t xml:space="preserve"> k jednotlivým dílům si můžete i aktivně připravit komparaci s příběhy z Bible nebo jiných kultovních a slavných děl, pokud vás napadnou. Zkuste si napsat seznam a </w:t>
            </w:r>
            <w:proofErr w:type="spellStart"/>
            <w:r w:rsidR="00F0771A" w:rsidRPr="00464A33">
              <w:rPr>
                <w:sz w:val="24"/>
                <w:szCs w:val="24"/>
                <w:lang w:val="cs-CZ"/>
              </w:rPr>
              <w:t>vytvoři</w:t>
            </w:r>
            <w:proofErr w:type="spellEnd"/>
            <w:r w:rsidR="00F0771A" w:rsidRPr="00464A33">
              <w:rPr>
                <w:sz w:val="24"/>
                <w:szCs w:val="24"/>
                <w:lang w:val="cs-CZ"/>
              </w:rPr>
              <w:t xml:space="preserve"> intertextuální mapy.</w:t>
            </w:r>
          </w:p>
        </w:tc>
      </w:tr>
    </w:tbl>
    <w:p w:rsidR="004E059C" w:rsidRPr="00464A33" w:rsidRDefault="00C451F4" w:rsidP="00815C0A">
      <w:pPr>
        <w:pStyle w:val="Nadpis1"/>
        <w:rPr>
          <w:szCs w:val="24"/>
          <w:lang w:val="cs-CZ"/>
        </w:rPr>
      </w:pPr>
      <w:r w:rsidRPr="00464A33">
        <w:rPr>
          <w:szCs w:val="24"/>
          <w:lang w:val="cs-CZ"/>
        </w:rPr>
        <w:t>Další informace a zdroje</w:t>
      </w:r>
      <w:r w:rsidR="004E059C" w:rsidRPr="00464A33">
        <w:rPr>
          <w:szCs w:val="24"/>
          <w:lang w:val="cs-CZ"/>
        </w:rPr>
        <w:t>:</w:t>
      </w:r>
      <w:r w:rsidR="00815C0A" w:rsidRPr="00464A33">
        <w:rPr>
          <w:szCs w:val="24"/>
          <w:lang w:val="cs-CZ"/>
        </w:rPr>
        <w:t xml:space="preserve"> </w:t>
      </w:r>
      <w:r w:rsidR="004E059C" w:rsidRPr="00464A33">
        <w:rPr>
          <w:szCs w:val="24"/>
          <w:lang w:val="cs-CZ"/>
        </w:rPr>
        <w:t>Na vyžádání</w:t>
      </w:r>
    </w:p>
    <w:p w:rsidR="007000D3" w:rsidRPr="00464A33" w:rsidRDefault="007000D3" w:rsidP="004E059C">
      <w:pPr>
        <w:pStyle w:val="Nadpis2"/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Návrhy:</w:t>
      </w:r>
    </w:p>
    <w:p w:rsidR="007000D3" w:rsidRPr="00464A33" w:rsidRDefault="007000D3" w:rsidP="007000D3">
      <w:pPr>
        <w:pStyle w:val="Odstavecseseznamem"/>
        <w:numPr>
          <w:ilvl w:val="0"/>
          <w:numId w:val="6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Z tohoto kurzu mohou být v případě zájmu sestaveny ukázky top textů pro výběr do společné knihy, kterou vydá nakladatelství, s nímž se domluvíme.</w:t>
      </w:r>
    </w:p>
    <w:p w:rsidR="007000D3" w:rsidRPr="00464A33" w:rsidRDefault="007000D3" w:rsidP="007000D3">
      <w:pPr>
        <w:pStyle w:val="Odstavecseseznamem"/>
        <w:numPr>
          <w:ilvl w:val="0"/>
          <w:numId w:val="6"/>
        </w:num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Pokud to nadace zařídí a zaplatí, lze vzít seniory na výlet do terénu, aby se ocitli přímo u zdroje k trénování popisu.</w:t>
      </w:r>
    </w:p>
    <w:p w:rsidR="002D68D5" w:rsidRPr="00464A33" w:rsidRDefault="002D68D5" w:rsidP="007000D3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Lze kopírovat a tisknout texty v komunitním centru pro účely kurzu? Různé ukázky nebo tipy a návody z knih a dalších zdrojů? Díky. 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Při časové rezervě se lze věnovat průniku příběhů do filmu a divadla. </w:t>
      </w:r>
    </w:p>
    <w:p w:rsidR="00054C29" w:rsidRDefault="00054C29">
      <w:pPr>
        <w:rPr>
          <w:b/>
          <w:color w:val="C00000"/>
          <w:sz w:val="24"/>
          <w:szCs w:val="24"/>
          <w:lang w:val="cs-CZ"/>
        </w:rPr>
      </w:pPr>
    </w:p>
    <w:p w:rsidR="00054C29" w:rsidRDefault="00054C29">
      <w:pPr>
        <w:rPr>
          <w:b/>
          <w:color w:val="C00000"/>
          <w:sz w:val="24"/>
          <w:szCs w:val="24"/>
          <w:lang w:val="cs-CZ"/>
        </w:rPr>
      </w:pPr>
    </w:p>
    <w:p w:rsidR="00054C29" w:rsidRDefault="00054C29">
      <w:pPr>
        <w:rPr>
          <w:b/>
          <w:color w:val="C00000"/>
          <w:sz w:val="24"/>
          <w:szCs w:val="24"/>
          <w:lang w:val="cs-CZ"/>
        </w:rPr>
      </w:pPr>
    </w:p>
    <w:p w:rsidR="00054C29" w:rsidRDefault="00054C29">
      <w:pPr>
        <w:rPr>
          <w:b/>
          <w:color w:val="C00000"/>
          <w:sz w:val="24"/>
          <w:szCs w:val="24"/>
          <w:lang w:val="cs-CZ"/>
        </w:rPr>
      </w:pPr>
    </w:p>
    <w:p w:rsidR="002A231D" w:rsidRPr="00464A33" w:rsidRDefault="002A231D">
      <w:pPr>
        <w:rPr>
          <w:b/>
          <w:color w:val="C00000"/>
          <w:sz w:val="24"/>
          <w:szCs w:val="24"/>
          <w:lang w:val="cs-CZ"/>
        </w:rPr>
      </w:pPr>
      <w:bookmarkStart w:id="0" w:name="_GoBack"/>
      <w:bookmarkEnd w:id="0"/>
      <w:r w:rsidRPr="00464A33">
        <w:rPr>
          <w:b/>
          <w:color w:val="C00000"/>
          <w:sz w:val="24"/>
          <w:szCs w:val="24"/>
          <w:lang w:val="cs-CZ"/>
        </w:rPr>
        <w:t>Osa TP: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Základní pojmy a procvičování figur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Co už je grafomanie a proč se vyplatí investovat čas do škrtání (nebo mít kvalitního redaktora)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Ukázky stylů známých novinářů a autorů</w:t>
      </w:r>
      <w:r w:rsidR="004D58F7" w:rsidRPr="00464A33">
        <w:rPr>
          <w:sz w:val="24"/>
          <w:szCs w:val="24"/>
          <w:lang w:val="cs-CZ"/>
        </w:rPr>
        <w:t xml:space="preserve"> –kreativní s řádem a pravidelností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Knihy kultovní (</w:t>
      </w:r>
      <w:proofErr w:type="spellStart"/>
      <w:r w:rsidRPr="00464A33">
        <w:rPr>
          <w:sz w:val="24"/>
          <w:szCs w:val="24"/>
          <w:lang w:val="cs-CZ"/>
        </w:rPr>
        <w:t>Böll</w:t>
      </w:r>
      <w:proofErr w:type="spellEnd"/>
      <w:r w:rsidRPr="00464A33">
        <w:rPr>
          <w:sz w:val="24"/>
          <w:szCs w:val="24"/>
          <w:lang w:val="cs-CZ"/>
        </w:rPr>
        <w:t xml:space="preserve"> x Bellová) a moderní. Odkud kam se text ubírá, co fungovalo dříve a proč už po modernistech platí jiná pravidla nebo pozměněná. Žánrová krajina, synkreze a smazání hranic.</w:t>
      </w:r>
    </w:p>
    <w:p w:rsidR="002A231D" w:rsidRPr="00464A33" w:rsidRDefault="002A231D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Řemeslo a klišé. </w:t>
      </w:r>
      <w:r w:rsidR="00BF13B2" w:rsidRPr="00464A33">
        <w:rPr>
          <w:sz w:val="24"/>
          <w:szCs w:val="24"/>
          <w:lang w:val="cs-CZ"/>
        </w:rPr>
        <w:t>Proč na průměrného čtenáře nefunguje ryzí originalita? Ztotožnění se s textem. Čtenář běžného typu není dramaturg.</w:t>
      </w:r>
      <w:r w:rsidR="00D201F1" w:rsidRPr="00464A33">
        <w:rPr>
          <w:sz w:val="24"/>
          <w:szCs w:val="24"/>
          <w:lang w:val="cs-CZ"/>
        </w:rPr>
        <w:t xml:space="preserve"> Fungování příběhů a inspirace.</w:t>
      </w:r>
      <w:r w:rsidR="00C01F58" w:rsidRPr="00464A33">
        <w:rPr>
          <w:sz w:val="24"/>
          <w:szCs w:val="24"/>
          <w:lang w:val="cs-CZ"/>
        </w:rPr>
        <w:t xml:space="preserve"> Nápad přijde sám, text se musí vysedět, napsat a vyčistit.</w:t>
      </w:r>
    </w:p>
    <w:p w:rsidR="00BF13B2" w:rsidRPr="00464A33" w:rsidRDefault="00BF13B2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Typy vypravěčů a vyprávění. Začátek, zápletka, konec. Proměna postavy příběhu – katarze.</w:t>
      </w:r>
      <w:r w:rsidR="00163961" w:rsidRPr="00464A33">
        <w:rPr>
          <w:sz w:val="24"/>
          <w:szCs w:val="24"/>
          <w:lang w:val="cs-CZ"/>
        </w:rPr>
        <w:t xml:space="preserve"> (Typicky: Popelka)</w:t>
      </w:r>
    </w:p>
    <w:p w:rsidR="003C731B" w:rsidRPr="00464A33" w:rsidRDefault="003C731B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 xml:space="preserve">Jak popsat zážitky a kreativně fabulovat. Trénink popisu hmatu, čichu, vůně, chuti, </w:t>
      </w:r>
      <w:proofErr w:type="gramStart"/>
      <w:r w:rsidRPr="00464A33">
        <w:rPr>
          <w:sz w:val="24"/>
          <w:szCs w:val="24"/>
          <w:lang w:val="cs-CZ"/>
        </w:rPr>
        <w:t>barev,</w:t>
      </w:r>
      <w:proofErr w:type="gramEnd"/>
      <w:r w:rsidRPr="00464A33">
        <w:rPr>
          <w:sz w:val="24"/>
          <w:szCs w:val="24"/>
          <w:lang w:val="cs-CZ"/>
        </w:rPr>
        <w:t xml:space="preserve"> atd. Co je a co není fikce?</w:t>
      </w:r>
      <w:r w:rsidR="00A01ACE" w:rsidRPr="00464A33">
        <w:rPr>
          <w:sz w:val="24"/>
          <w:szCs w:val="24"/>
          <w:lang w:val="cs-CZ"/>
        </w:rPr>
        <w:t xml:space="preserve"> Rozvinutí komunikačních a vyjadřovacích schopností, vymýšlení neobvyklých konců. Co vás nejvíc překvapí?</w:t>
      </w:r>
    </w:p>
    <w:p w:rsidR="004D58F7" w:rsidRPr="00464A33" w:rsidRDefault="004D58F7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Struktura, kompozice, řád – budování a vyprávění příběhů skrze smysly – procvičování, společná diskuze, asociace.</w:t>
      </w:r>
    </w:p>
    <w:p w:rsidR="003C731B" w:rsidRPr="00464A33" w:rsidRDefault="00163961">
      <w:pPr>
        <w:rPr>
          <w:sz w:val="24"/>
          <w:szCs w:val="24"/>
          <w:lang w:val="cs-CZ"/>
        </w:rPr>
      </w:pPr>
      <w:r w:rsidRPr="00464A33">
        <w:rPr>
          <w:sz w:val="24"/>
          <w:szCs w:val="24"/>
          <w:lang w:val="cs-CZ"/>
        </w:rPr>
        <w:t>Tipy, triky, informace, diskuze, kritika vlastní i obecná. Mezigenerační názory a samozřejmě aluze a postmoderna.</w:t>
      </w:r>
    </w:p>
    <w:sectPr w:rsidR="003C731B" w:rsidRPr="00464A33" w:rsidSect="00C45144">
      <w:headerReference w:type="default" r:id="rId9"/>
      <w:footerReference w:type="default" r:id="rId10"/>
      <w:pgSz w:w="11907" w:h="16839" w:code="9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A0" w:rsidRDefault="006E4CA0">
      <w:pPr>
        <w:spacing w:after="0"/>
      </w:pPr>
      <w:r>
        <w:separator/>
      </w:r>
    </w:p>
  </w:endnote>
  <w:endnote w:type="continuationSeparator" w:id="0">
    <w:p w:rsidR="006E4CA0" w:rsidRDefault="006E4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8C" w:rsidRPr="00C45144" w:rsidRDefault="00C451F4">
    <w:pPr>
      <w:pStyle w:val="Zpat"/>
      <w:rPr>
        <w:lang w:val="cs-CZ"/>
      </w:rPr>
    </w:pPr>
    <w:r w:rsidRPr="00C45144">
      <w:rPr>
        <w:lang w:val="cs-CZ"/>
      </w:rPr>
      <w:t xml:space="preserve">Stránka </w:t>
    </w:r>
    <w:r w:rsidRPr="00C45144">
      <w:rPr>
        <w:lang w:val="cs-CZ"/>
      </w:rPr>
      <w:fldChar w:fldCharType="begin"/>
    </w:r>
    <w:r w:rsidRPr="00C45144">
      <w:rPr>
        <w:lang w:val="cs-CZ"/>
      </w:rPr>
      <w:instrText xml:space="preserve"> PAGE   \* MERGEFORMAT </w:instrText>
    </w:r>
    <w:r w:rsidRPr="00C45144">
      <w:rPr>
        <w:lang w:val="cs-CZ"/>
      </w:rPr>
      <w:fldChar w:fldCharType="separate"/>
    </w:r>
    <w:r w:rsidR="00054C29">
      <w:rPr>
        <w:noProof/>
        <w:lang w:val="cs-CZ"/>
      </w:rPr>
      <w:t>1</w:t>
    </w:r>
    <w:r w:rsidRPr="00C45144">
      <w:rPr>
        <w:noProof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A0" w:rsidRDefault="006E4CA0">
      <w:pPr>
        <w:spacing w:after="0"/>
      </w:pPr>
      <w:r>
        <w:separator/>
      </w:r>
    </w:p>
  </w:footnote>
  <w:footnote w:type="continuationSeparator" w:id="0">
    <w:p w:rsidR="006E4CA0" w:rsidRDefault="006E4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8D" w:rsidRDefault="00E4368D" w:rsidP="00E4368D">
    <w:pPr>
      <w:pStyle w:val="Nzev"/>
      <w:rPr>
        <w:lang w:val="cs-CZ"/>
      </w:rPr>
    </w:pPr>
    <w:r w:rsidRPr="00E4368D">
      <w:rPr>
        <w:lang w:val="cs-CZ"/>
      </w:rPr>
      <w:t>Tvů</w:t>
    </w:r>
    <w:r>
      <w:rPr>
        <w:lang w:val="cs-CZ"/>
      </w:rPr>
      <w:t xml:space="preserve">rčí psaní s Ingrid </w:t>
    </w:r>
    <w:proofErr w:type="spellStart"/>
    <w:r>
      <w:rPr>
        <w:lang w:val="cs-CZ"/>
      </w:rPr>
      <w:t>Artezz</w:t>
    </w:r>
    <w:proofErr w:type="spellEnd"/>
    <w:r>
      <w:rPr>
        <w:lang w:val="cs-CZ"/>
      </w:rPr>
      <w:t xml:space="preserve"> ½ </w:t>
    </w:r>
    <w:r w:rsidR="00933DDC">
      <w:rPr>
        <w:lang w:val="cs-CZ"/>
      </w:rPr>
      <w:tab/>
    </w:r>
    <w:r w:rsidR="00933DDC">
      <w:rPr>
        <w:lang w:val="cs-CZ"/>
      </w:rPr>
      <w:tab/>
    </w:r>
    <w:r w:rsidR="00933DDC">
      <w:rPr>
        <w:lang w:val="cs-CZ"/>
      </w:rPr>
      <w:tab/>
      <w:t>2018</w:t>
    </w:r>
  </w:p>
  <w:p w:rsidR="00E4368D" w:rsidRDefault="00E436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Seznamsodrkami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521C7"/>
    <w:multiLevelType w:val="hybridMultilevel"/>
    <w:tmpl w:val="D4462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C7917"/>
    <w:multiLevelType w:val="hybridMultilevel"/>
    <w:tmpl w:val="8BD2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8D"/>
    <w:rsid w:val="00054C29"/>
    <w:rsid w:val="00060767"/>
    <w:rsid w:val="000A028B"/>
    <w:rsid w:val="000D740E"/>
    <w:rsid w:val="000E2A17"/>
    <w:rsid w:val="000F701F"/>
    <w:rsid w:val="00106FA7"/>
    <w:rsid w:val="0011150B"/>
    <w:rsid w:val="00134ED1"/>
    <w:rsid w:val="00163961"/>
    <w:rsid w:val="001C34E8"/>
    <w:rsid w:val="001D724A"/>
    <w:rsid w:val="001F2D06"/>
    <w:rsid w:val="001F76C6"/>
    <w:rsid w:val="0020753C"/>
    <w:rsid w:val="0021562C"/>
    <w:rsid w:val="00230043"/>
    <w:rsid w:val="00245E17"/>
    <w:rsid w:val="002633A5"/>
    <w:rsid w:val="00284124"/>
    <w:rsid w:val="002A231D"/>
    <w:rsid w:val="002B33A3"/>
    <w:rsid w:val="002D34D9"/>
    <w:rsid w:val="002D68D5"/>
    <w:rsid w:val="002F0E0F"/>
    <w:rsid w:val="00330D4B"/>
    <w:rsid w:val="003C3FC8"/>
    <w:rsid w:val="003C731B"/>
    <w:rsid w:val="003E3C21"/>
    <w:rsid w:val="00421E2E"/>
    <w:rsid w:val="0043569B"/>
    <w:rsid w:val="00457747"/>
    <w:rsid w:val="00464A33"/>
    <w:rsid w:val="004C1C19"/>
    <w:rsid w:val="004D58F7"/>
    <w:rsid w:val="004E059C"/>
    <w:rsid w:val="00510684"/>
    <w:rsid w:val="00523CDB"/>
    <w:rsid w:val="00534F0B"/>
    <w:rsid w:val="005E5188"/>
    <w:rsid w:val="006A298C"/>
    <w:rsid w:val="006B36EF"/>
    <w:rsid w:val="006E4CA0"/>
    <w:rsid w:val="006F6B5F"/>
    <w:rsid w:val="007000D3"/>
    <w:rsid w:val="0074490B"/>
    <w:rsid w:val="00757A64"/>
    <w:rsid w:val="007655EC"/>
    <w:rsid w:val="007911C9"/>
    <w:rsid w:val="00791791"/>
    <w:rsid w:val="007A386F"/>
    <w:rsid w:val="007D7DC4"/>
    <w:rsid w:val="00815C0A"/>
    <w:rsid w:val="00824D3B"/>
    <w:rsid w:val="0086156C"/>
    <w:rsid w:val="008B4789"/>
    <w:rsid w:val="008B67B7"/>
    <w:rsid w:val="00923F9D"/>
    <w:rsid w:val="00933DDC"/>
    <w:rsid w:val="0097501A"/>
    <w:rsid w:val="00986C69"/>
    <w:rsid w:val="00A01ACE"/>
    <w:rsid w:val="00A05F46"/>
    <w:rsid w:val="00A23477"/>
    <w:rsid w:val="00A77BBD"/>
    <w:rsid w:val="00A93DA7"/>
    <w:rsid w:val="00B23DBE"/>
    <w:rsid w:val="00BF13B2"/>
    <w:rsid w:val="00C01F58"/>
    <w:rsid w:val="00C07631"/>
    <w:rsid w:val="00C16B77"/>
    <w:rsid w:val="00C45144"/>
    <w:rsid w:val="00C451F4"/>
    <w:rsid w:val="00C47A29"/>
    <w:rsid w:val="00C81D46"/>
    <w:rsid w:val="00C86BC3"/>
    <w:rsid w:val="00D016A2"/>
    <w:rsid w:val="00D201F1"/>
    <w:rsid w:val="00D37B7E"/>
    <w:rsid w:val="00D73198"/>
    <w:rsid w:val="00DF623A"/>
    <w:rsid w:val="00E4368D"/>
    <w:rsid w:val="00E50B6C"/>
    <w:rsid w:val="00E6161F"/>
    <w:rsid w:val="00E62F89"/>
    <w:rsid w:val="00E734C9"/>
    <w:rsid w:val="00EF5C02"/>
    <w:rsid w:val="00F0771A"/>
    <w:rsid w:val="00F2159B"/>
    <w:rsid w:val="00FA79AD"/>
    <w:rsid w:val="00FB733C"/>
    <w:rsid w:val="00FD33B9"/>
    <w:rsid w:val="00FE540E"/>
    <w:rsid w:val="00FF06DC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24423"/>
  <w15:chartTrackingRefBased/>
  <w15:docId w15:val="{F14757BD-867E-4D15-8444-6F50A9C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Podnadpis">
    <w:name w:val="Subtitle"/>
    <w:basedOn w:val="Normln"/>
    <w:next w:val="Normln"/>
    <w:link w:val="Podnadpis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bCs/>
      <w:color w:val="262626" w:themeColor="text1" w:themeTint="D9"/>
      <w:spacing w:val="15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4"/>
      </w:numPr>
    </w:pPr>
  </w:style>
  <w:style w:type="character" w:styleId="Siln">
    <w:name w:val="Strong"/>
    <w:basedOn w:val="Standardnpsmoodstavce"/>
    <w:uiPriority w:val="1"/>
    <w:qFormat/>
    <w:rPr>
      <w:b/>
      <w:bCs/>
      <w:color w:val="262626" w:themeColor="text1" w:themeTint="D9"/>
    </w:rPr>
  </w:style>
  <w:style w:type="table" w:customStyle="1" w:styleId="Tabulkauebnhoplnubezohranien">
    <w:name w:val="Tabulka učebního plánu – bez ohraničení"/>
    <w:basedOn w:val="Normlntabulka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Bezmezer">
    <w:name w:val="No Spacing"/>
    <w:uiPriority w:val="36"/>
    <w:qFormat/>
    <w:pPr>
      <w:spacing w:after="0"/>
    </w:pPr>
  </w:style>
  <w:style w:type="table" w:customStyle="1" w:styleId="Tabulkauebnhoplnusohranienm">
    <w:name w:val="Tabulka učebního plánu – s ohraničením"/>
    <w:basedOn w:val="Normlntabulka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ZpatChar">
    <w:name w:val="Zápatí Char"/>
    <w:basedOn w:val="Standardnpsmoodstavce"/>
    <w:link w:val="Zpat"/>
    <w:uiPriority w:val="99"/>
    <w:rPr>
      <w:b/>
      <w:bCs/>
      <w:color w:val="262626" w:themeColor="text1" w:themeTint="D9"/>
    </w:rPr>
  </w:style>
  <w:style w:type="paragraph" w:styleId="Odstavecseseznamem">
    <w:name w:val="List Paragraph"/>
    <w:basedOn w:val="Normln"/>
    <w:uiPriority w:val="34"/>
    <w:unhideWhenUsed/>
    <w:qFormat/>
    <w:rsid w:val="007000D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11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9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243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7063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385">
                  <w:marLeft w:val="0"/>
                  <w:marRight w:val="12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82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409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946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20543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431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3E7EA"/>
                        <w:right w:val="none" w:sz="0" w:space="0" w:color="auto"/>
                      </w:divBdr>
                      <w:divsChild>
                        <w:div w:id="9336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U&#269;itelsk&#253;%20u&#269;ebn&#237;%20pl&#225;n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87185-C205-4D88-8510-B52452F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Učitelský učební plán</Template>
  <TotalTime>10</TotalTime>
  <Pages>5</Pages>
  <Words>1313</Words>
  <Characters>7749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Informace o vyučujícím</vt:lpstr>
      <vt:lpstr>Obecné informace</vt:lpstr>
      <vt:lpstr>    Popis</vt:lpstr>
      <vt:lpstr>    Očekávání a cíle</vt:lpstr>
      <vt:lpstr>Studijní materiály</vt:lpstr>
      <vt:lpstr>    Povinné materiály</vt:lpstr>
      <vt:lpstr>    Nepovinné materiály</vt:lpstr>
      <vt:lpstr>    Povinný text</vt:lpstr>
      <vt:lpstr>Harmonogram kurzu</vt:lpstr>
      <vt:lpstr>Rozvrh zkoušek</vt:lpstr>
      <vt:lpstr>Další informace a zdroje</vt:lpstr>
      <vt:lpstr>    &lt;[Kliknutím sem přidáte podnadpis]&gt;</vt:lpstr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Hana Cepova</cp:lastModifiedBy>
  <cp:revision>3</cp:revision>
  <dcterms:created xsi:type="dcterms:W3CDTF">2018-01-13T09:02:00Z</dcterms:created>
  <dcterms:modified xsi:type="dcterms:W3CDTF">2018-01-13T09:04:00Z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